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732C9" w14:textId="619D093F" w:rsidR="00053774" w:rsidRPr="00223D27" w:rsidRDefault="003A3BD0" w:rsidP="00053774">
      <w:pPr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i/>
          <w:noProof/>
          <w:sz w:val="22"/>
          <w:szCs w:val="22"/>
          <w:lang w:eastAsia="es-ES_tradnl"/>
        </w:rPr>
        <w:drawing>
          <wp:inline distT="0" distB="0" distL="0" distR="0" wp14:anchorId="60789079" wp14:editId="381A7C43">
            <wp:extent cx="6858000" cy="10007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DANCE_SOLARIS_TELEVISA.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41718" w14:textId="77777777" w:rsidR="00053774" w:rsidRPr="00223D27" w:rsidRDefault="00053774" w:rsidP="00053774">
      <w:pPr>
        <w:rPr>
          <w:rFonts w:ascii="Arial" w:hAnsi="Arial" w:cs="Arial"/>
          <w:i/>
          <w:sz w:val="22"/>
          <w:szCs w:val="22"/>
          <w:lang w:val="es-MX"/>
        </w:rPr>
      </w:pPr>
    </w:p>
    <w:p w14:paraId="0FA6D7E7" w14:textId="77777777" w:rsidR="00053774" w:rsidRDefault="00053774" w:rsidP="00053774">
      <w:pPr>
        <w:rPr>
          <w:rFonts w:ascii="Arial" w:hAnsi="Arial" w:cs="Arial"/>
          <w:i/>
          <w:color w:val="000000" w:themeColor="text1"/>
          <w:sz w:val="22"/>
          <w:szCs w:val="22"/>
          <w:lang w:val="es-MX"/>
        </w:rPr>
      </w:pPr>
    </w:p>
    <w:p w14:paraId="0EB566C7" w14:textId="77777777" w:rsidR="00053774" w:rsidRDefault="00053774" w:rsidP="00053774">
      <w:pPr>
        <w:rPr>
          <w:rFonts w:ascii="Arial" w:hAnsi="Arial" w:cs="Arial"/>
          <w:i/>
          <w:color w:val="000000" w:themeColor="text1"/>
          <w:sz w:val="22"/>
          <w:szCs w:val="22"/>
          <w:lang w:val="es-MX"/>
        </w:rPr>
      </w:pPr>
    </w:p>
    <w:p w14:paraId="5D073360" w14:textId="77777777" w:rsidR="00053774" w:rsidRPr="002A56AB" w:rsidRDefault="00053774" w:rsidP="00053774">
      <w:pPr>
        <w:rPr>
          <w:rFonts w:ascii="Arial" w:hAnsi="Arial" w:cs="Arial"/>
          <w:i/>
          <w:color w:val="000000" w:themeColor="text1"/>
          <w:sz w:val="22"/>
          <w:szCs w:val="22"/>
          <w:lang w:val="es-MX"/>
        </w:rPr>
      </w:pPr>
      <w:r w:rsidRPr="002A56AB">
        <w:rPr>
          <w:rFonts w:ascii="Arial" w:hAnsi="Arial" w:cs="Arial"/>
          <w:i/>
          <w:color w:val="000000" w:themeColor="text1"/>
          <w:sz w:val="22"/>
          <w:szCs w:val="22"/>
          <w:lang w:val="es-MX"/>
        </w:rPr>
        <w:t xml:space="preserve">-BOLETÍN DE PRENSA-                                               </w:t>
      </w:r>
    </w:p>
    <w:p w14:paraId="784AC25D" w14:textId="77777777" w:rsidR="00053774" w:rsidRPr="002A56AB" w:rsidRDefault="00053774" w:rsidP="00053774">
      <w:pPr>
        <w:rPr>
          <w:rFonts w:ascii="Arial" w:hAnsi="Arial" w:cs="Arial"/>
          <w:i/>
          <w:color w:val="000000" w:themeColor="text1"/>
          <w:sz w:val="22"/>
          <w:szCs w:val="22"/>
          <w:lang w:val="es-MX"/>
        </w:rPr>
      </w:pPr>
    </w:p>
    <w:p w14:paraId="670F577A" w14:textId="77777777" w:rsidR="00053774" w:rsidRPr="002A56AB" w:rsidRDefault="00053774" w:rsidP="00053774">
      <w:pPr>
        <w:rPr>
          <w:rFonts w:ascii="Arial" w:hAnsi="Arial" w:cs="Arial"/>
          <w:i/>
          <w:color w:val="000000" w:themeColor="text1"/>
          <w:sz w:val="22"/>
          <w:szCs w:val="22"/>
          <w:lang w:val="es-MX"/>
        </w:rPr>
      </w:pPr>
    </w:p>
    <w:p w14:paraId="529BE086" w14:textId="77777777" w:rsidR="00053774" w:rsidRPr="002A56AB" w:rsidRDefault="00053774" w:rsidP="00053774">
      <w:pPr>
        <w:jc w:val="right"/>
        <w:rPr>
          <w:rFonts w:ascii="Arial" w:hAnsi="Arial" w:cs="Arial"/>
          <w:i/>
          <w:color w:val="000000" w:themeColor="text1"/>
          <w:sz w:val="22"/>
          <w:szCs w:val="22"/>
          <w:lang w:val="es-MX"/>
        </w:rPr>
      </w:pPr>
      <w:r w:rsidRPr="002A56AB">
        <w:rPr>
          <w:rFonts w:ascii="Arial" w:hAnsi="Arial" w:cs="Arial"/>
          <w:color w:val="000000" w:themeColor="text1"/>
          <w:sz w:val="22"/>
          <w:szCs w:val="22"/>
        </w:rPr>
        <w:t>Morelia, Michoacán, 2 de octubre de 2017.</w:t>
      </w:r>
    </w:p>
    <w:p w14:paraId="41016286" w14:textId="77777777" w:rsidR="00053774" w:rsidRPr="002A56AB" w:rsidRDefault="00053774" w:rsidP="00053774">
      <w:pPr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14:paraId="6D2D9375" w14:textId="77777777" w:rsidR="00053774" w:rsidRPr="002A56AB" w:rsidRDefault="00053774" w:rsidP="00053774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</w:p>
    <w:p w14:paraId="087ED51C" w14:textId="77777777" w:rsidR="00053774" w:rsidRPr="002A56AB" w:rsidRDefault="00053774" w:rsidP="00053774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2A56AB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MORELIA SUNDANCE Laboratorio de guion,</w:t>
      </w:r>
    </w:p>
    <w:p w14:paraId="04C25257" w14:textId="77777777" w:rsidR="00053774" w:rsidRPr="002A56AB" w:rsidRDefault="00053774" w:rsidP="00053774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2A56AB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con la colaboración de Bertha Navarro</w:t>
      </w:r>
    </w:p>
    <w:p w14:paraId="2DDD8BCE" w14:textId="77777777" w:rsidR="00053774" w:rsidRPr="002A56AB" w:rsidRDefault="00053774" w:rsidP="00053774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es-ES"/>
        </w:rPr>
      </w:pPr>
    </w:p>
    <w:p w14:paraId="27491A28" w14:textId="77777777" w:rsidR="00053774" w:rsidRPr="002A56AB" w:rsidRDefault="00053774" w:rsidP="000537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7D2C79" w14:textId="1416471E" w:rsidR="00053774" w:rsidRPr="002A56AB" w:rsidRDefault="00053774" w:rsidP="000537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En alianza con el </w:t>
      </w:r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 xml:space="preserve">Instituto </w:t>
      </w:r>
      <w:proofErr w:type="spellStart"/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>Sundance</w:t>
      </w:r>
      <w:proofErr w:type="spellEnd"/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y su programa internacional de fomento a la realización de largometrajes, el </w:t>
      </w:r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>Festival Internacional de Cine de Morelia (FICM)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llevará a cabo por primera vez un laboratorio de perfeccionamiento de guiones cinematográficos que busca apuntalar y enriquecer sus actividades formativas dirigidas a los cineastas mexicanos. El la</w:t>
      </w:r>
      <w:r w:rsidR="00A80CB9">
        <w:rPr>
          <w:rFonts w:ascii="Arial" w:hAnsi="Arial" w:cs="Arial"/>
          <w:color w:val="000000" w:themeColor="text1"/>
          <w:sz w:val="22"/>
          <w:szCs w:val="22"/>
        </w:rPr>
        <w:t>boratorio sucederá del 17 al  21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de octubre de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2017, en el marco del 15º FICM.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F2003C8" w14:textId="77777777" w:rsidR="00053774" w:rsidRPr="002A56AB" w:rsidRDefault="00053774" w:rsidP="000537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3E0A17" w14:textId="64EACD46" w:rsidR="00053774" w:rsidRPr="002A56AB" w:rsidRDefault="00053774" w:rsidP="000537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El </w:t>
      </w:r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>MORELIA SUNDANCE Laboratorio de guion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cuenta con la invaluable colaboración de</w:t>
      </w:r>
      <w:r w:rsidR="00765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r w:rsidR="007658A2" w:rsidRPr="007658A2">
        <w:rPr>
          <w:rFonts w:ascii="Arial" w:hAnsi="Arial" w:cs="Arial"/>
          <w:b/>
          <w:color w:val="000000" w:themeColor="text1"/>
          <w:sz w:val="22"/>
          <w:szCs w:val="22"/>
        </w:rPr>
        <w:t xml:space="preserve">Marina </w:t>
      </w:r>
      <w:proofErr w:type="spellStart"/>
      <w:r w:rsidR="007658A2" w:rsidRPr="007658A2">
        <w:rPr>
          <w:rFonts w:ascii="Arial" w:hAnsi="Arial" w:cs="Arial"/>
          <w:b/>
          <w:color w:val="000000" w:themeColor="text1"/>
          <w:sz w:val="22"/>
          <w:szCs w:val="22"/>
        </w:rPr>
        <w:t>Stavenhagen</w:t>
      </w:r>
      <w:proofErr w:type="spellEnd"/>
      <w:r w:rsidR="007658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End w:id="0"/>
      <w:r w:rsidR="007658A2">
        <w:rPr>
          <w:rFonts w:ascii="Arial" w:hAnsi="Arial" w:cs="Arial"/>
          <w:color w:val="000000" w:themeColor="text1"/>
          <w:sz w:val="22"/>
          <w:szCs w:val="22"/>
        </w:rPr>
        <w:t>y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la reconocida cineasta mexicana </w:t>
      </w:r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>Bertha Navarro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, productora de obras emblemáticas del cine iberoamericano como </w:t>
      </w:r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Reed: México Insurgente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(1973) </w:t>
      </w:r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Cabeza de Vaca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>(1991),</w:t>
      </w:r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 Cronos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>(1993),</w:t>
      </w:r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 El espinazo del diablo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(2001) y </w:t>
      </w:r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El laberinto del fauno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>(2006), entre muchas otras. Bertha Navarro es pionera en México de la realización de talleres cuyo objetivo es elevar la calidad de los guiones cinematográficos que se producen en habla hispana.</w:t>
      </w:r>
    </w:p>
    <w:p w14:paraId="7915E6B3" w14:textId="77777777" w:rsidR="00053774" w:rsidRPr="002A56AB" w:rsidRDefault="00053774" w:rsidP="000537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4052C4" w14:textId="77777777" w:rsidR="00053774" w:rsidRPr="002A56AB" w:rsidRDefault="00053774" w:rsidP="000537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Desde hace más de 30 años, el </w:t>
      </w:r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 xml:space="preserve">programa internacional del Instituto </w:t>
      </w:r>
      <w:proofErr w:type="spellStart"/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>Sundance</w:t>
      </w:r>
      <w:proofErr w:type="spellEnd"/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 apoya a cineastas emergentes en todo el mundo, alentando la creación de proyectos independientes desde la etapa de desarrollo y escritura, hasta la realización, postproducción y distribución. Aliado a diversas entidades de promoción o formación de cine en distintos países, el Instituto </w:t>
      </w:r>
      <w:proofErr w:type="spellStart"/>
      <w:r w:rsidRPr="002A56AB">
        <w:rPr>
          <w:rFonts w:ascii="Arial" w:hAnsi="Arial" w:cs="Arial"/>
          <w:color w:val="000000" w:themeColor="text1"/>
          <w:sz w:val="22"/>
          <w:szCs w:val="22"/>
        </w:rPr>
        <w:t>Sundance</w:t>
      </w:r>
      <w:proofErr w:type="spellEnd"/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promueve un diálogo intercultural y el rigor del trabajo en los procesos creativos. </w:t>
      </w:r>
    </w:p>
    <w:p w14:paraId="36B41F37" w14:textId="77777777" w:rsidR="00053774" w:rsidRPr="002A56AB" w:rsidRDefault="00053774" w:rsidP="000537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1E5E0B" w14:textId="77777777" w:rsidR="00053774" w:rsidRPr="002A56AB" w:rsidRDefault="00053774" w:rsidP="000537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En el </w:t>
      </w:r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>MORELIA SUNDANCE Laboratorio de guion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>, un grupo internacional de cineastas, productores y escritores de cine trabajará durante cuatro días de manera estrecha y personalizada con los cineastas y escritores mexicanos seleccionados. A este primer taller asistirán como asesores creativos:</w:t>
      </w:r>
    </w:p>
    <w:p w14:paraId="230A9667" w14:textId="77777777" w:rsidR="00053774" w:rsidRPr="002A56AB" w:rsidRDefault="00053774" w:rsidP="000537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838AF0E" w14:textId="77777777" w:rsidR="00053774" w:rsidRDefault="00053774" w:rsidP="000537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 xml:space="preserve">Dante </w:t>
      </w:r>
      <w:proofErr w:type="spellStart"/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>Harper</w:t>
      </w:r>
      <w:proofErr w:type="spellEnd"/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Productor, director y escritor de cine. </w:t>
      </w:r>
      <w:proofErr w:type="spellStart"/>
      <w:r w:rsidRPr="007658A2">
        <w:rPr>
          <w:rFonts w:ascii="Arial" w:hAnsi="Arial" w:cs="Arial"/>
          <w:color w:val="000000" w:themeColor="text1"/>
          <w:sz w:val="22"/>
          <w:szCs w:val="22"/>
          <w:lang w:val="en"/>
        </w:rPr>
        <w:t>Dirigió</w:t>
      </w:r>
      <w:proofErr w:type="spellEnd"/>
      <w:r w:rsidRPr="007658A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Pr="007658A2">
        <w:rPr>
          <w:rFonts w:ascii="Arial" w:hAnsi="Arial" w:cs="Arial"/>
          <w:i/>
          <w:color w:val="000000" w:themeColor="text1"/>
          <w:sz w:val="22"/>
          <w:szCs w:val="22"/>
          <w:lang w:val="en"/>
        </w:rPr>
        <w:t xml:space="preserve">The Delicate Art of the Rifle </w:t>
      </w:r>
      <w:r w:rsidRPr="007658A2">
        <w:rPr>
          <w:rFonts w:ascii="Arial" w:hAnsi="Arial" w:cs="Arial"/>
          <w:color w:val="000000" w:themeColor="text1"/>
          <w:sz w:val="22"/>
          <w:szCs w:val="22"/>
          <w:lang w:val="en"/>
        </w:rPr>
        <w:t>(1996)</w:t>
      </w:r>
      <w:r w:rsidRPr="007658A2">
        <w:rPr>
          <w:rFonts w:ascii="Arial" w:hAnsi="Arial" w:cs="Arial"/>
          <w:i/>
          <w:color w:val="000000" w:themeColor="text1"/>
          <w:sz w:val="22"/>
          <w:szCs w:val="22"/>
          <w:lang w:val="en"/>
        </w:rPr>
        <w:t>.</w:t>
      </w:r>
      <w:r w:rsidRPr="007658A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Como escritor se dio a conocer por el guion de </w:t>
      </w:r>
      <w:proofErr w:type="spellStart"/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>Edge</w:t>
      </w:r>
      <w:proofErr w:type="spellEnd"/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 of </w:t>
      </w:r>
      <w:proofErr w:type="spellStart"/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>Tomorrow</w:t>
      </w:r>
      <w:proofErr w:type="spellEnd"/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(2014), dirigida por Doug Liman. Ha colaborado recientemente con David </w:t>
      </w:r>
      <w:proofErr w:type="spellStart"/>
      <w:r w:rsidRPr="002A56AB">
        <w:rPr>
          <w:rFonts w:ascii="Arial" w:hAnsi="Arial" w:cs="Arial"/>
          <w:color w:val="000000" w:themeColor="text1"/>
          <w:sz w:val="22"/>
          <w:szCs w:val="22"/>
        </w:rPr>
        <w:t>Fincher</w:t>
      </w:r>
      <w:proofErr w:type="spellEnd"/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2A56AB">
        <w:rPr>
          <w:rFonts w:ascii="Arial" w:hAnsi="Arial" w:cs="Arial"/>
          <w:color w:val="000000" w:themeColor="text1"/>
          <w:sz w:val="22"/>
          <w:szCs w:val="22"/>
        </w:rPr>
        <w:t>Roland</w:t>
      </w:r>
      <w:proofErr w:type="spellEnd"/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A56AB">
        <w:rPr>
          <w:rFonts w:ascii="Arial" w:hAnsi="Arial" w:cs="Arial"/>
          <w:color w:val="000000" w:themeColor="text1"/>
          <w:sz w:val="22"/>
          <w:szCs w:val="22"/>
        </w:rPr>
        <w:t>Emmerich</w:t>
      </w:r>
      <w:proofErr w:type="spellEnd"/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, Marc Foster y </w:t>
      </w:r>
      <w:proofErr w:type="spellStart"/>
      <w:r w:rsidRPr="002A56AB">
        <w:rPr>
          <w:rFonts w:ascii="Arial" w:hAnsi="Arial" w:cs="Arial"/>
          <w:color w:val="000000" w:themeColor="text1"/>
          <w:sz w:val="22"/>
          <w:szCs w:val="22"/>
        </w:rPr>
        <w:t>Ridley</w:t>
      </w:r>
      <w:proofErr w:type="spellEnd"/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Scott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B1DE53D" w14:textId="77777777" w:rsidR="003A3BD0" w:rsidRDefault="003A3BD0" w:rsidP="003A3B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419664" w14:textId="77777777" w:rsidR="003A3BD0" w:rsidRDefault="003A3BD0" w:rsidP="003A3B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334BC7" w14:textId="77777777" w:rsidR="003A3BD0" w:rsidRDefault="003A3BD0" w:rsidP="003A3B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3EED5C8" w14:textId="77777777" w:rsidR="003A3BD0" w:rsidRDefault="003A3BD0" w:rsidP="003A3B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8C0DE1" w14:textId="77777777" w:rsidR="003A3BD0" w:rsidRDefault="003A3BD0" w:rsidP="003A3B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FD61BB" w14:textId="77777777" w:rsidR="003A3BD0" w:rsidRDefault="003A3BD0" w:rsidP="003A3B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A9B197A" w14:textId="77777777" w:rsidR="003A3BD0" w:rsidRDefault="003A3BD0" w:rsidP="003A3B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B2D2F4B" w14:textId="77777777" w:rsidR="003A3BD0" w:rsidRPr="003A3BD0" w:rsidRDefault="003A3BD0" w:rsidP="003A3BD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A08A6B" w14:textId="77777777" w:rsidR="00053774" w:rsidRPr="002A56AB" w:rsidRDefault="00053774" w:rsidP="00053774">
      <w:pPr>
        <w:pStyle w:val="Prrafodeli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37EAA3" w14:textId="77777777" w:rsidR="003A3BD0" w:rsidRDefault="00053774" w:rsidP="003A3B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 xml:space="preserve">Naomi </w:t>
      </w:r>
      <w:proofErr w:type="spellStart"/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>Foner</w:t>
      </w:r>
      <w:proofErr w:type="spellEnd"/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Escritora, productora y directora. Su trabajo </w:t>
      </w:r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Running </w:t>
      </w:r>
      <w:proofErr w:type="spellStart"/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>on</w:t>
      </w:r>
      <w:proofErr w:type="spellEnd"/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proofErr w:type="spellStart"/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>Empty</w:t>
      </w:r>
      <w:proofErr w:type="spellEnd"/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(1988), dirigido por </w:t>
      </w:r>
      <w:proofErr w:type="spellStart"/>
      <w:r w:rsidRPr="002A56AB">
        <w:rPr>
          <w:rFonts w:ascii="Arial" w:hAnsi="Arial" w:cs="Arial"/>
          <w:color w:val="000000" w:themeColor="text1"/>
          <w:sz w:val="22"/>
          <w:szCs w:val="22"/>
        </w:rPr>
        <w:t>Sydney</w:t>
      </w:r>
      <w:proofErr w:type="spellEnd"/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A56AB">
        <w:rPr>
          <w:rFonts w:ascii="Arial" w:hAnsi="Arial" w:cs="Arial"/>
          <w:color w:val="000000" w:themeColor="text1"/>
          <w:sz w:val="22"/>
          <w:szCs w:val="22"/>
        </w:rPr>
        <w:t>Lumet</w:t>
      </w:r>
      <w:proofErr w:type="spellEnd"/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, fue nominado al Oscar a Mejor Guion Original y recibió también el PEN West </w:t>
      </w:r>
      <w:proofErr w:type="spellStart"/>
      <w:r w:rsidRPr="002A56AB">
        <w:rPr>
          <w:rFonts w:ascii="Arial" w:hAnsi="Arial" w:cs="Arial"/>
          <w:color w:val="000000" w:themeColor="text1"/>
          <w:sz w:val="22"/>
          <w:szCs w:val="22"/>
        </w:rPr>
        <w:t>Award</w:t>
      </w:r>
      <w:proofErr w:type="spellEnd"/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y el Globo de Oro. </w:t>
      </w:r>
      <w:proofErr w:type="spellStart"/>
      <w:r w:rsidRPr="007658A2">
        <w:rPr>
          <w:rFonts w:ascii="Arial" w:hAnsi="Arial" w:cs="Arial"/>
          <w:color w:val="000000" w:themeColor="text1"/>
          <w:sz w:val="22"/>
          <w:szCs w:val="22"/>
          <w:lang w:val="en"/>
        </w:rPr>
        <w:t>Escribió</w:t>
      </w:r>
      <w:proofErr w:type="spellEnd"/>
      <w:r w:rsidRPr="007658A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Pr="007658A2">
        <w:rPr>
          <w:rFonts w:ascii="Arial" w:hAnsi="Arial" w:cs="Arial"/>
          <w:color w:val="000000" w:themeColor="text1"/>
          <w:sz w:val="22"/>
          <w:szCs w:val="22"/>
          <w:lang w:val="en"/>
        </w:rPr>
        <w:t>produjo</w:t>
      </w:r>
      <w:proofErr w:type="spellEnd"/>
      <w:r w:rsidRPr="007658A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las </w:t>
      </w:r>
      <w:proofErr w:type="spellStart"/>
      <w:r w:rsidRPr="007658A2">
        <w:rPr>
          <w:rFonts w:ascii="Arial" w:hAnsi="Arial" w:cs="Arial"/>
          <w:color w:val="000000" w:themeColor="text1"/>
          <w:sz w:val="22"/>
          <w:szCs w:val="22"/>
          <w:lang w:val="en"/>
        </w:rPr>
        <w:t>cintas</w:t>
      </w:r>
      <w:proofErr w:type="spellEnd"/>
      <w:r w:rsidRPr="007658A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</w:t>
      </w:r>
      <w:r w:rsidRPr="007658A2">
        <w:rPr>
          <w:rFonts w:ascii="Arial" w:hAnsi="Arial" w:cs="Arial"/>
          <w:i/>
          <w:color w:val="000000" w:themeColor="text1"/>
          <w:sz w:val="22"/>
          <w:szCs w:val="22"/>
          <w:lang w:val="en"/>
        </w:rPr>
        <w:t xml:space="preserve">A Dangerous Woman </w:t>
      </w:r>
      <w:r w:rsidRPr="007658A2">
        <w:rPr>
          <w:rFonts w:ascii="Arial" w:hAnsi="Arial" w:cs="Arial"/>
          <w:color w:val="000000" w:themeColor="text1"/>
          <w:sz w:val="22"/>
          <w:szCs w:val="22"/>
          <w:lang w:val="en"/>
        </w:rPr>
        <w:t>(1993)</w:t>
      </w:r>
      <w:r w:rsidRPr="007658A2">
        <w:rPr>
          <w:rFonts w:ascii="Arial" w:hAnsi="Arial" w:cs="Arial"/>
          <w:i/>
          <w:color w:val="000000" w:themeColor="text1"/>
          <w:sz w:val="22"/>
          <w:szCs w:val="22"/>
          <w:lang w:val="en"/>
        </w:rPr>
        <w:t xml:space="preserve">, Losing Isaiah </w:t>
      </w:r>
      <w:r w:rsidRPr="007658A2">
        <w:rPr>
          <w:rFonts w:ascii="Arial" w:hAnsi="Arial" w:cs="Arial"/>
          <w:color w:val="000000" w:themeColor="text1"/>
          <w:sz w:val="22"/>
          <w:szCs w:val="22"/>
          <w:lang w:val="en"/>
        </w:rPr>
        <w:t>(1995)</w:t>
      </w:r>
      <w:r w:rsidRPr="007658A2">
        <w:rPr>
          <w:rFonts w:ascii="Arial" w:hAnsi="Arial" w:cs="Arial"/>
          <w:i/>
          <w:color w:val="000000" w:themeColor="text1"/>
          <w:sz w:val="22"/>
          <w:szCs w:val="22"/>
          <w:lang w:val="en"/>
        </w:rPr>
        <w:t xml:space="preserve">, Bee Season </w:t>
      </w:r>
      <w:r w:rsidRPr="007658A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(2005) y </w:t>
      </w:r>
      <w:r w:rsidRPr="007658A2">
        <w:rPr>
          <w:rFonts w:ascii="Arial" w:hAnsi="Arial" w:cs="Arial"/>
          <w:i/>
          <w:color w:val="000000" w:themeColor="text1"/>
          <w:sz w:val="22"/>
          <w:szCs w:val="22"/>
          <w:lang w:val="en"/>
        </w:rPr>
        <w:t xml:space="preserve">Very Good Girls </w:t>
      </w:r>
      <w:r w:rsidRPr="007658A2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(2013).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>Ha sido profesora en las escuelas de cine de las universidades de Columbia, UCLA y USC.</w:t>
      </w:r>
    </w:p>
    <w:p w14:paraId="7B8C84A2" w14:textId="77777777" w:rsidR="003A3BD0" w:rsidRDefault="003A3BD0" w:rsidP="003A3BD0">
      <w:pPr>
        <w:pStyle w:val="Prrafodelista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0CC4CC" w14:textId="469945B6" w:rsidR="00053774" w:rsidRPr="003A3BD0" w:rsidRDefault="00053774" w:rsidP="003A3B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3BD0">
        <w:rPr>
          <w:rFonts w:ascii="Arial" w:hAnsi="Arial" w:cs="Arial"/>
          <w:b/>
          <w:color w:val="000000" w:themeColor="text1"/>
          <w:sz w:val="22"/>
          <w:szCs w:val="22"/>
        </w:rPr>
        <w:t xml:space="preserve">Erik </w:t>
      </w:r>
      <w:proofErr w:type="spellStart"/>
      <w:r w:rsidRPr="003A3BD0">
        <w:rPr>
          <w:rFonts w:ascii="Arial" w:hAnsi="Arial" w:cs="Arial"/>
          <w:b/>
          <w:color w:val="000000" w:themeColor="text1"/>
          <w:sz w:val="22"/>
          <w:szCs w:val="22"/>
        </w:rPr>
        <w:t>Jendresen</w:t>
      </w:r>
      <w:proofErr w:type="spellEnd"/>
      <w:r w:rsidRPr="003A3BD0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3A3BD0">
        <w:rPr>
          <w:rFonts w:ascii="Arial" w:hAnsi="Arial" w:cs="Arial"/>
          <w:color w:val="000000" w:themeColor="text1"/>
          <w:sz w:val="22"/>
          <w:szCs w:val="22"/>
        </w:rPr>
        <w:t xml:space="preserve">Productor, escritor y </w:t>
      </w:r>
      <w:proofErr w:type="spellStart"/>
      <w:r w:rsidRPr="003A3BD0">
        <w:rPr>
          <w:rFonts w:ascii="Arial" w:hAnsi="Arial" w:cs="Arial"/>
          <w:i/>
          <w:color w:val="000000" w:themeColor="text1"/>
          <w:sz w:val="22"/>
          <w:szCs w:val="22"/>
        </w:rPr>
        <w:t>showrunner</w:t>
      </w:r>
      <w:proofErr w:type="spellEnd"/>
      <w:r w:rsidRPr="003A3BD0">
        <w:rPr>
          <w:rFonts w:ascii="Arial" w:hAnsi="Arial" w:cs="Arial"/>
          <w:color w:val="000000" w:themeColor="text1"/>
          <w:sz w:val="22"/>
          <w:szCs w:val="22"/>
        </w:rPr>
        <w:t xml:space="preserve">, ha escrito numerosas series de televisión en Estados Unidos, entre las que destaca la ganadora del </w:t>
      </w:r>
      <w:r w:rsidR="00382A48">
        <w:rPr>
          <w:rFonts w:ascii="Arial" w:hAnsi="Arial" w:cs="Arial"/>
          <w:color w:val="000000" w:themeColor="text1"/>
          <w:sz w:val="22"/>
          <w:szCs w:val="22"/>
        </w:rPr>
        <w:t>Globo de Oro</w:t>
      </w:r>
      <w:r w:rsidRPr="003A3B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A3BD0">
        <w:rPr>
          <w:rFonts w:ascii="Arial" w:hAnsi="Arial" w:cs="Arial"/>
          <w:i/>
          <w:color w:val="000000" w:themeColor="text1"/>
          <w:sz w:val="22"/>
          <w:szCs w:val="22"/>
        </w:rPr>
        <w:t xml:space="preserve">Band of </w:t>
      </w:r>
      <w:proofErr w:type="spellStart"/>
      <w:r w:rsidRPr="003A3BD0">
        <w:rPr>
          <w:rFonts w:ascii="Arial" w:hAnsi="Arial" w:cs="Arial"/>
          <w:i/>
          <w:color w:val="000000" w:themeColor="text1"/>
          <w:sz w:val="22"/>
          <w:szCs w:val="22"/>
        </w:rPr>
        <w:t>Brothers</w:t>
      </w:r>
      <w:proofErr w:type="spellEnd"/>
      <w:r w:rsidRPr="003A3BD0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3A3BD0">
        <w:rPr>
          <w:rFonts w:ascii="Arial" w:hAnsi="Arial" w:cs="Arial"/>
          <w:color w:val="000000" w:themeColor="text1"/>
          <w:sz w:val="22"/>
          <w:szCs w:val="22"/>
        </w:rPr>
        <w:t xml:space="preserve">(2001). </w:t>
      </w:r>
      <w:r w:rsidRPr="003A3BD0">
        <w:rPr>
          <w:rFonts w:ascii="Arial" w:hAnsi="Arial" w:cs="Arial"/>
          <w:sz w:val="22"/>
          <w:szCs w:val="22"/>
        </w:rPr>
        <w:t xml:space="preserve">En el cine, su proyecto más reciente fue </w:t>
      </w:r>
      <w:proofErr w:type="spellStart"/>
      <w:r w:rsidRPr="003A3BD0">
        <w:rPr>
          <w:rFonts w:ascii="Arial" w:hAnsi="Arial" w:cs="Arial"/>
          <w:i/>
          <w:sz w:val="22"/>
          <w:szCs w:val="22"/>
        </w:rPr>
        <w:t>Ithaca</w:t>
      </w:r>
      <w:proofErr w:type="spellEnd"/>
      <w:r w:rsidRPr="003A3BD0">
        <w:rPr>
          <w:rFonts w:ascii="Arial" w:hAnsi="Arial" w:cs="Arial"/>
          <w:sz w:val="22"/>
          <w:szCs w:val="22"/>
        </w:rPr>
        <w:t xml:space="preserve"> (2015) con </w:t>
      </w:r>
      <w:proofErr w:type="spellStart"/>
      <w:r w:rsidRPr="003A3BD0">
        <w:rPr>
          <w:rFonts w:ascii="Arial" w:hAnsi="Arial" w:cs="Arial"/>
          <w:sz w:val="22"/>
          <w:szCs w:val="22"/>
        </w:rPr>
        <w:t>Meg</w:t>
      </w:r>
      <w:proofErr w:type="spellEnd"/>
      <w:r w:rsidRPr="003A3B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3BD0">
        <w:rPr>
          <w:rFonts w:ascii="Arial" w:hAnsi="Arial" w:cs="Arial"/>
          <w:sz w:val="22"/>
          <w:szCs w:val="22"/>
        </w:rPr>
        <w:t>Ryan</w:t>
      </w:r>
      <w:proofErr w:type="spellEnd"/>
      <w:r w:rsidRPr="003A3BD0">
        <w:rPr>
          <w:rFonts w:ascii="Arial" w:hAnsi="Arial" w:cs="Arial"/>
          <w:sz w:val="22"/>
          <w:szCs w:val="22"/>
        </w:rPr>
        <w:t xml:space="preserve">, Tom </w:t>
      </w:r>
      <w:proofErr w:type="spellStart"/>
      <w:r w:rsidRPr="003A3BD0">
        <w:rPr>
          <w:rFonts w:ascii="Arial" w:hAnsi="Arial" w:cs="Arial"/>
          <w:sz w:val="22"/>
          <w:szCs w:val="22"/>
        </w:rPr>
        <w:t>Hanks</w:t>
      </w:r>
      <w:proofErr w:type="spellEnd"/>
      <w:r w:rsidRPr="003A3BD0">
        <w:rPr>
          <w:rFonts w:ascii="Arial" w:hAnsi="Arial" w:cs="Arial"/>
          <w:sz w:val="22"/>
          <w:szCs w:val="22"/>
        </w:rPr>
        <w:t xml:space="preserve"> y Sam </w:t>
      </w:r>
      <w:proofErr w:type="spellStart"/>
      <w:r w:rsidRPr="003A3BD0">
        <w:rPr>
          <w:rFonts w:ascii="Arial" w:hAnsi="Arial" w:cs="Arial"/>
          <w:sz w:val="22"/>
          <w:szCs w:val="22"/>
        </w:rPr>
        <w:t>Shepard</w:t>
      </w:r>
      <w:proofErr w:type="spellEnd"/>
      <w:r w:rsidRPr="003A3BD0">
        <w:rPr>
          <w:rFonts w:ascii="Arial" w:hAnsi="Arial" w:cs="Arial"/>
          <w:sz w:val="22"/>
          <w:szCs w:val="22"/>
        </w:rPr>
        <w:t>.</w:t>
      </w:r>
    </w:p>
    <w:p w14:paraId="09E68EF1" w14:textId="77777777" w:rsidR="00053774" w:rsidRPr="002A56AB" w:rsidRDefault="00053774" w:rsidP="00053774">
      <w:pPr>
        <w:pStyle w:val="Prrafodelista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067C4E" w14:textId="77777777" w:rsidR="00053774" w:rsidRPr="002A56AB" w:rsidRDefault="00053774" w:rsidP="0005377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 xml:space="preserve">Carlos </w:t>
      </w:r>
      <w:proofErr w:type="spellStart"/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>Cuaron</w:t>
      </w:r>
      <w:proofErr w:type="spellEnd"/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Escritor, director y productor mexicano. Ha dirigido </w:t>
      </w:r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Rudo y Cursi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>(2008) y</w:t>
      </w:r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 Besos de azúcar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(2013), así como numerosos cortometrajes. Como escritor,  destacan las películas </w:t>
      </w:r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El misterio del Trinidad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>(2003)</w:t>
      </w:r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, Sólo con tu pareja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>(1991)</w:t>
      </w:r>
      <w:r w:rsidRPr="002A56AB">
        <w:rPr>
          <w:rFonts w:ascii="Arial" w:hAnsi="Arial" w:cs="Arial"/>
          <w:i/>
          <w:color w:val="000000" w:themeColor="text1"/>
          <w:sz w:val="22"/>
          <w:szCs w:val="22"/>
        </w:rPr>
        <w:t xml:space="preserve">, Y tu mamá también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(2001); ésta última nominada al Oscar y a los premios BAFTA y ganadora del León de Plata a Mejor Guion en el Festival de Venecia. </w:t>
      </w:r>
    </w:p>
    <w:p w14:paraId="2CDBA47D" w14:textId="77777777" w:rsidR="00053774" w:rsidRPr="002A56AB" w:rsidRDefault="00053774" w:rsidP="000537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421579" w14:textId="77777777" w:rsidR="00053774" w:rsidRPr="002A56AB" w:rsidRDefault="00053774" w:rsidP="000537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Los proyectos y cineastas seleccionados para participar en la primera edición de </w:t>
      </w:r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 xml:space="preserve">MORELIA SUNDANCE Laboratorio de guion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son: </w:t>
      </w:r>
    </w:p>
    <w:p w14:paraId="5F3E7010" w14:textId="77777777" w:rsidR="00053774" w:rsidRPr="002A56AB" w:rsidRDefault="00053774" w:rsidP="000537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5DFCFD" w14:textId="77777777" w:rsidR="00053774" w:rsidRPr="002A56AB" w:rsidRDefault="00053774" w:rsidP="000537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A56AB">
        <w:rPr>
          <w:rFonts w:ascii="Arial" w:hAnsi="Arial" w:cs="Arial"/>
          <w:b/>
          <w:i/>
          <w:color w:val="000000" w:themeColor="text1"/>
          <w:sz w:val="22"/>
          <w:szCs w:val="22"/>
        </w:rPr>
        <w:t>Buchinos</w:t>
      </w:r>
      <w:proofErr w:type="spellEnd"/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proofErr w:type="spellStart"/>
      <w:r w:rsidRPr="002A56AB">
        <w:rPr>
          <w:rFonts w:ascii="Arial" w:hAnsi="Arial" w:cs="Arial"/>
          <w:color w:val="000000" w:themeColor="text1"/>
          <w:sz w:val="22"/>
          <w:szCs w:val="22"/>
        </w:rPr>
        <w:t>Betzabé</w:t>
      </w:r>
      <w:proofErr w:type="spellEnd"/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García.  </w:t>
      </w:r>
    </w:p>
    <w:p w14:paraId="25BF5FC9" w14:textId="77777777" w:rsidR="00053774" w:rsidRPr="002A56AB" w:rsidRDefault="00053774" w:rsidP="000537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56AB">
        <w:rPr>
          <w:rFonts w:ascii="Arial" w:hAnsi="Arial" w:cs="Arial"/>
          <w:b/>
          <w:i/>
          <w:color w:val="000000" w:themeColor="text1"/>
          <w:sz w:val="22"/>
          <w:szCs w:val="22"/>
        </w:rPr>
        <w:t>Noche de fuego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, de Tatiana </w:t>
      </w:r>
      <w:proofErr w:type="spellStart"/>
      <w:r w:rsidRPr="002A56AB">
        <w:rPr>
          <w:rFonts w:ascii="Arial" w:hAnsi="Arial" w:cs="Arial"/>
          <w:color w:val="000000" w:themeColor="text1"/>
          <w:sz w:val="22"/>
          <w:szCs w:val="22"/>
        </w:rPr>
        <w:t>Huezo</w:t>
      </w:r>
      <w:proofErr w:type="spellEnd"/>
    </w:p>
    <w:p w14:paraId="39CA6ED2" w14:textId="77777777" w:rsidR="00053774" w:rsidRPr="002A56AB" w:rsidRDefault="00053774" w:rsidP="000537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56AB">
        <w:rPr>
          <w:rFonts w:ascii="Arial" w:hAnsi="Arial" w:cs="Arial"/>
          <w:b/>
          <w:i/>
          <w:color w:val="000000" w:themeColor="text1"/>
          <w:sz w:val="22"/>
          <w:szCs w:val="22"/>
        </w:rPr>
        <w:t>Los amantes se despiden con la mirada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, de Rigoberto </w:t>
      </w:r>
      <w:proofErr w:type="spellStart"/>
      <w:r w:rsidRPr="002A56AB">
        <w:rPr>
          <w:rFonts w:ascii="Arial" w:hAnsi="Arial" w:cs="Arial"/>
          <w:color w:val="000000" w:themeColor="text1"/>
          <w:sz w:val="22"/>
          <w:szCs w:val="22"/>
        </w:rPr>
        <w:t>Perezcano</w:t>
      </w:r>
      <w:proofErr w:type="spellEnd"/>
    </w:p>
    <w:p w14:paraId="260A4F19" w14:textId="77777777" w:rsidR="00053774" w:rsidRPr="002A56AB" w:rsidRDefault="00053774" w:rsidP="000537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56AB">
        <w:rPr>
          <w:rFonts w:ascii="Arial" w:hAnsi="Arial" w:cs="Arial"/>
          <w:b/>
          <w:i/>
          <w:color w:val="000000" w:themeColor="text1"/>
          <w:sz w:val="22"/>
          <w:szCs w:val="22"/>
        </w:rPr>
        <w:t>Mano de obra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, de David </w:t>
      </w:r>
      <w:proofErr w:type="spellStart"/>
      <w:r w:rsidRPr="002A56AB">
        <w:rPr>
          <w:rFonts w:ascii="Arial" w:hAnsi="Arial" w:cs="Arial"/>
          <w:color w:val="000000" w:themeColor="text1"/>
          <w:sz w:val="22"/>
          <w:szCs w:val="22"/>
        </w:rPr>
        <w:t>Zonana</w:t>
      </w:r>
      <w:proofErr w:type="spellEnd"/>
    </w:p>
    <w:p w14:paraId="74893FA1" w14:textId="77777777" w:rsidR="00053774" w:rsidRPr="002A56AB" w:rsidRDefault="00053774" w:rsidP="000537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5B039D" w14:textId="596FA519" w:rsidR="00053774" w:rsidRPr="002A56AB" w:rsidRDefault="00053774" w:rsidP="00053774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ES_tradnl"/>
        </w:rPr>
      </w:pP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La primera edición del </w:t>
      </w:r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 xml:space="preserve">MORELIA SUNDANCE Laboratorio de guion 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será posible con el valioso apoyo de </w:t>
      </w:r>
      <w:r w:rsidRPr="002A56AB">
        <w:rPr>
          <w:rFonts w:ascii="Arial" w:hAnsi="Arial" w:cs="Arial"/>
          <w:b/>
          <w:color w:val="000000" w:themeColor="text1"/>
          <w:sz w:val="22"/>
          <w:szCs w:val="22"/>
        </w:rPr>
        <w:t>Televisa.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El FICM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también</w:t>
      </w:r>
      <w:r w:rsidRPr="002A56AB">
        <w:rPr>
          <w:rFonts w:ascii="Arial" w:hAnsi="Arial" w:cs="Arial"/>
          <w:color w:val="000000" w:themeColor="text1"/>
          <w:sz w:val="22"/>
          <w:szCs w:val="22"/>
        </w:rPr>
        <w:t xml:space="preserve"> extiende sus agradecimientos a </w:t>
      </w:r>
      <w:r w:rsidRPr="002A56AB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s-ES_tradnl"/>
        </w:rPr>
        <w:t>Juan Pablo Arroyo</w:t>
      </w:r>
      <w:r w:rsidRPr="002A56A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por el préstamo de las instalaciones donde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sucederá </w:t>
      </w:r>
      <w:r w:rsidRPr="002A56A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el taller, así como al </w:t>
      </w:r>
      <w:r w:rsidRPr="002A56AB">
        <w:rPr>
          <w:rFonts w:ascii="Arial" w:eastAsia="Times New Roman" w:hAnsi="Arial" w:cs="Arial"/>
          <w:b/>
          <w:color w:val="000000" w:themeColor="text1"/>
          <w:sz w:val="22"/>
          <w:szCs w:val="22"/>
          <w:shd w:val="clear" w:color="auto" w:fill="FFFFFF"/>
          <w:lang w:eastAsia="es-ES_tradnl"/>
        </w:rPr>
        <w:t>Museo Casa Natal de Morelos</w:t>
      </w:r>
      <w:r w:rsidRPr="002A56A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es-ES_tradnl"/>
        </w:rPr>
        <w:t xml:space="preserve"> donde se llevarán a cabo algunas proyecciones. </w:t>
      </w:r>
    </w:p>
    <w:p w14:paraId="4EA68F40" w14:textId="77777777" w:rsidR="00053774" w:rsidRPr="00223D27" w:rsidRDefault="00053774" w:rsidP="00053774">
      <w:pPr>
        <w:rPr>
          <w:rFonts w:ascii="Arial" w:hAnsi="Arial" w:cs="Arial"/>
          <w:sz w:val="22"/>
          <w:szCs w:val="22"/>
        </w:rPr>
      </w:pPr>
    </w:p>
    <w:p w14:paraId="66D275B2" w14:textId="77777777" w:rsidR="00053774" w:rsidRPr="00223D27" w:rsidRDefault="00053774" w:rsidP="00053774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32FA19A3" w14:textId="77777777" w:rsidR="00053774" w:rsidRPr="00223D27" w:rsidRDefault="00053774" w:rsidP="00053774">
      <w:pPr>
        <w:rPr>
          <w:rFonts w:ascii="Arial" w:hAnsi="Arial" w:cs="Arial"/>
          <w:sz w:val="22"/>
          <w:szCs w:val="22"/>
        </w:rPr>
      </w:pPr>
    </w:p>
    <w:p w14:paraId="3FB6523D" w14:textId="77777777" w:rsidR="00053774" w:rsidRPr="00223D27" w:rsidRDefault="00053774" w:rsidP="0005377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23D27">
        <w:rPr>
          <w:rFonts w:ascii="Arial" w:hAnsi="Arial" w:cs="Arial"/>
          <w:sz w:val="22"/>
          <w:szCs w:val="22"/>
        </w:rPr>
        <w:t>###</w:t>
      </w:r>
    </w:p>
    <w:p w14:paraId="507DC7B3" w14:textId="1148C919" w:rsidR="00053774" w:rsidRPr="00223D27" w:rsidRDefault="003A3BD0" w:rsidP="00053774">
      <w:pPr>
        <w:rPr>
          <w:rFonts w:ascii="Arial" w:hAnsi="Arial" w:cs="Arial"/>
          <w:b/>
          <w:sz w:val="22"/>
          <w:szCs w:val="22"/>
        </w:rPr>
      </w:pPr>
      <w:r w:rsidRPr="00223D27">
        <w:rPr>
          <w:rFonts w:ascii="Arial" w:hAnsi="Arial" w:cs="Arial"/>
          <w:b/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1E7ED" wp14:editId="48C21D18">
                <wp:simplePos x="0" y="0"/>
                <wp:positionH relativeFrom="column">
                  <wp:posOffset>4435475</wp:posOffset>
                </wp:positionH>
                <wp:positionV relativeFrom="paragraph">
                  <wp:posOffset>102235</wp:posOffset>
                </wp:positionV>
                <wp:extent cx="2628900" cy="914400"/>
                <wp:effectExtent l="0" t="0" r="12700" b="0"/>
                <wp:wrapTight wrapText="bothSides">
                  <wp:wrapPolygon edited="0">
                    <wp:start x="0" y="0"/>
                    <wp:lineTo x="0" y="21000"/>
                    <wp:lineTo x="21496" y="21000"/>
                    <wp:lineTo x="2149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B4995" w14:textId="77777777" w:rsidR="00053774" w:rsidRPr="00223D27" w:rsidRDefault="00053774" w:rsidP="000537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23D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Contacto de prensa:</w:t>
                            </w:r>
                          </w:p>
                          <w:p w14:paraId="0012A184" w14:textId="77777777" w:rsidR="00053774" w:rsidRPr="00223D27" w:rsidRDefault="00053774" w:rsidP="000537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23D2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>Margarita Fink</w:t>
                            </w:r>
                          </w:p>
                          <w:p w14:paraId="65CAE3E6" w14:textId="77777777" w:rsidR="00053774" w:rsidRPr="00223D27" w:rsidRDefault="00F031C1" w:rsidP="000537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</w:pPr>
                            <w:hyperlink r:id="rId8" w:history="1">
                              <w:r w:rsidR="00053774" w:rsidRPr="00223D27">
                                <w:rPr>
                                  <w:rStyle w:val="Hipervnculo"/>
                                  <w:rFonts w:ascii="Arial" w:hAnsi="Arial" w:cs="Arial"/>
                                  <w:sz w:val="22"/>
                                  <w:szCs w:val="22"/>
                                  <w:lang w:val="es-MX"/>
                                </w:rPr>
                                <w:t>margarita.fink@moreliafilmfest.com</w:t>
                              </w:r>
                            </w:hyperlink>
                            <w:r w:rsidR="00053774" w:rsidRPr="00223D2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/>
                              </w:rPr>
                              <w:t xml:space="preserve"> Cel. 04455-5405-9998</w:t>
                            </w:r>
                          </w:p>
                          <w:p w14:paraId="3395C912" w14:textId="77777777" w:rsidR="00053774" w:rsidRPr="00223D27" w:rsidRDefault="00053774" w:rsidP="0005377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1E7E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49.25pt;margin-top:8.05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" fillcolor="white [3201]" stroked="f" strokeweight="1pt">
                <v:textbox inset=",7.2pt,,7.2pt">
                  <w:txbxContent>
                    <w:p w14:paraId="440B4995" w14:textId="77777777" w:rsidR="00053774" w:rsidRPr="00223D27" w:rsidRDefault="00053774" w:rsidP="000537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23D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Contacto de prensa:</w:t>
                      </w:r>
                    </w:p>
                    <w:p w14:paraId="0012A184" w14:textId="77777777" w:rsidR="00053774" w:rsidRPr="00223D27" w:rsidRDefault="00053774" w:rsidP="0005377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r w:rsidRPr="00223D27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>Margarita Fink</w:t>
                      </w:r>
                    </w:p>
                    <w:p w14:paraId="65CAE3E6" w14:textId="77777777" w:rsidR="00053774" w:rsidRPr="00223D27" w:rsidRDefault="00053774" w:rsidP="0005377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</w:pPr>
                      <w:hyperlink r:id="rId9" w:history="1">
                        <w:r w:rsidRPr="00223D27">
                          <w:rPr>
                            <w:rStyle w:val="Hipervnculo"/>
                            <w:rFonts w:ascii="Arial" w:hAnsi="Arial" w:cs="Arial"/>
                            <w:sz w:val="22"/>
                            <w:szCs w:val="22"/>
                            <w:lang w:val="es-MX"/>
                          </w:rPr>
                          <w:t>margarita.fink@moreliafilmfest.com</w:t>
                        </w:r>
                      </w:hyperlink>
                      <w:r w:rsidRPr="00223D27">
                        <w:rPr>
                          <w:rFonts w:ascii="Arial" w:hAnsi="Arial" w:cs="Arial"/>
                          <w:sz w:val="22"/>
                          <w:szCs w:val="22"/>
                          <w:lang w:val="es-MX"/>
                        </w:rPr>
                        <w:t xml:space="preserve"> Cel. 04455-5405-9998</w:t>
                      </w:r>
                    </w:p>
                    <w:p w14:paraId="3395C912" w14:textId="77777777" w:rsidR="00053774" w:rsidRPr="00223D27" w:rsidRDefault="00053774" w:rsidP="0005377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62FA31" w14:textId="01ED8D0C" w:rsidR="00053774" w:rsidRPr="00223D27" w:rsidRDefault="00053774" w:rsidP="00053774">
      <w:pPr>
        <w:rPr>
          <w:rFonts w:ascii="Arial" w:hAnsi="Arial" w:cs="Arial"/>
          <w:b/>
          <w:sz w:val="22"/>
          <w:szCs w:val="22"/>
        </w:rPr>
      </w:pPr>
      <w:r w:rsidRPr="00223D27">
        <w:rPr>
          <w:rFonts w:ascii="Arial" w:hAnsi="Arial" w:cs="Arial"/>
          <w:b/>
          <w:sz w:val="22"/>
          <w:szCs w:val="22"/>
        </w:rPr>
        <w:t xml:space="preserve">Más información: </w:t>
      </w:r>
    </w:p>
    <w:p w14:paraId="6424ED4F" w14:textId="77777777" w:rsidR="00053774" w:rsidRPr="00223D27" w:rsidRDefault="00F031C1" w:rsidP="00053774">
      <w:pPr>
        <w:rPr>
          <w:rFonts w:ascii="Arial" w:hAnsi="Arial" w:cs="Arial"/>
          <w:sz w:val="22"/>
          <w:szCs w:val="22"/>
          <w:lang w:val="es-MX"/>
        </w:rPr>
      </w:pPr>
      <w:hyperlink r:id="rId10" w:history="1">
        <w:r w:rsidR="00053774" w:rsidRPr="00223D27">
          <w:rPr>
            <w:rStyle w:val="Hipervnculo"/>
            <w:rFonts w:ascii="Arial" w:hAnsi="Arial" w:cs="Arial"/>
            <w:sz w:val="22"/>
            <w:szCs w:val="22"/>
            <w:lang w:val="es-MX"/>
          </w:rPr>
          <w:t>www.moreliafilmfest.com</w:t>
        </w:r>
      </w:hyperlink>
    </w:p>
    <w:p w14:paraId="77B0E2C9" w14:textId="77777777" w:rsidR="00053774" w:rsidRPr="007658A2" w:rsidRDefault="00053774" w:rsidP="00053774">
      <w:pPr>
        <w:rPr>
          <w:rFonts w:ascii="Arial" w:hAnsi="Arial" w:cs="Arial"/>
          <w:sz w:val="22"/>
          <w:szCs w:val="22"/>
        </w:rPr>
      </w:pPr>
      <w:r w:rsidRPr="007658A2">
        <w:rPr>
          <w:rFonts w:ascii="Arial" w:hAnsi="Arial" w:cs="Arial"/>
          <w:sz w:val="22"/>
          <w:szCs w:val="22"/>
        </w:rPr>
        <w:t xml:space="preserve">Facebook: </w:t>
      </w:r>
      <w:proofErr w:type="spellStart"/>
      <w:r w:rsidRPr="007658A2">
        <w:rPr>
          <w:rFonts w:ascii="Arial" w:hAnsi="Arial" w:cs="Arial"/>
          <w:sz w:val="22"/>
          <w:szCs w:val="22"/>
        </w:rPr>
        <w:t>moreliafilmfest</w:t>
      </w:r>
      <w:proofErr w:type="spellEnd"/>
      <w:r w:rsidRPr="007658A2">
        <w:rPr>
          <w:rFonts w:ascii="Arial" w:hAnsi="Arial" w:cs="Arial"/>
          <w:sz w:val="22"/>
          <w:szCs w:val="22"/>
        </w:rPr>
        <w:t xml:space="preserve">    </w:t>
      </w:r>
    </w:p>
    <w:p w14:paraId="57F93939" w14:textId="77777777" w:rsidR="00053774" w:rsidRPr="00223D27" w:rsidRDefault="00053774" w:rsidP="00053774">
      <w:pPr>
        <w:rPr>
          <w:rFonts w:ascii="Arial" w:hAnsi="Arial" w:cs="Arial"/>
          <w:sz w:val="22"/>
          <w:szCs w:val="22"/>
          <w:lang w:val="en-GB"/>
        </w:rPr>
      </w:pPr>
      <w:r w:rsidRPr="00223D27">
        <w:rPr>
          <w:rFonts w:ascii="Arial" w:hAnsi="Arial" w:cs="Arial"/>
          <w:sz w:val="22"/>
          <w:szCs w:val="22"/>
          <w:lang w:val="en-GB"/>
        </w:rPr>
        <w:t>Twitter: @FICM</w:t>
      </w:r>
    </w:p>
    <w:p w14:paraId="0F151175" w14:textId="77777777" w:rsidR="00053774" w:rsidRPr="00223D27" w:rsidRDefault="00053774" w:rsidP="00053774">
      <w:pPr>
        <w:rPr>
          <w:rFonts w:ascii="Arial" w:hAnsi="Arial" w:cs="Arial"/>
          <w:sz w:val="22"/>
          <w:szCs w:val="22"/>
          <w:lang w:val="en-GB"/>
        </w:rPr>
      </w:pPr>
      <w:r w:rsidRPr="00223D27">
        <w:rPr>
          <w:rFonts w:ascii="Arial" w:hAnsi="Arial" w:cs="Arial"/>
          <w:sz w:val="22"/>
          <w:szCs w:val="22"/>
          <w:lang w:val="en-GB"/>
        </w:rPr>
        <w:t>Instagram: FICM</w:t>
      </w:r>
    </w:p>
    <w:p w14:paraId="364B6F80" w14:textId="77777777" w:rsidR="00053774" w:rsidRPr="00223D27" w:rsidRDefault="00053774" w:rsidP="00053774">
      <w:pPr>
        <w:rPr>
          <w:rFonts w:ascii="Arial" w:hAnsi="Arial" w:cs="Arial"/>
          <w:sz w:val="22"/>
          <w:szCs w:val="22"/>
          <w:lang w:val="en-GB"/>
        </w:rPr>
      </w:pPr>
      <w:r w:rsidRPr="00223D27">
        <w:rPr>
          <w:rFonts w:ascii="Arial" w:hAnsi="Arial" w:cs="Arial"/>
          <w:sz w:val="22"/>
          <w:szCs w:val="22"/>
          <w:lang w:val="en-GB"/>
        </w:rPr>
        <w:t>#15FICM</w:t>
      </w:r>
    </w:p>
    <w:p w14:paraId="07014B9C" w14:textId="77777777" w:rsidR="00053774" w:rsidRPr="00223D27" w:rsidRDefault="00053774" w:rsidP="00053774">
      <w:pPr>
        <w:jc w:val="center"/>
        <w:rPr>
          <w:rFonts w:ascii="Arial" w:hAnsi="Arial" w:cs="Arial"/>
          <w:b/>
          <w:color w:val="C00000"/>
          <w:sz w:val="22"/>
          <w:szCs w:val="22"/>
          <w:u w:val="single"/>
          <w:lang w:val="es-ES"/>
        </w:rPr>
      </w:pPr>
    </w:p>
    <w:p w14:paraId="57BE456F" w14:textId="77777777" w:rsidR="00053774" w:rsidRPr="00223D27" w:rsidRDefault="00053774" w:rsidP="00053774">
      <w:pPr>
        <w:jc w:val="both"/>
        <w:rPr>
          <w:rFonts w:ascii="Arial" w:hAnsi="Arial" w:cs="Arial"/>
          <w:sz w:val="22"/>
          <w:szCs w:val="22"/>
        </w:rPr>
      </w:pPr>
    </w:p>
    <w:p w14:paraId="397AA225" w14:textId="77777777" w:rsidR="00053774" w:rsidRPr="00223D27" w:rsidRDefault="00053774" w:rsidP="00053774">
      <w:pPr>
        <w:rPr>
          <w:rFonts w:ascii="Arial" w:hAnsi="Arial" w:cs="Arial"/>
          <w:sz w:val="22"/>
          <w:szCs w:val="22"/>
        </w:rPr>
      </w:pPr>
    </w:p>
    <w:p w14:paraId="30AB31B8" w14:textId="77777777" w:rsidR="00053774" w:rsidRPr="00223D27" w:rsidRDefault="00053774" w:rsidP="00053774">
      <w:pPr>
        <w:rPr>
          <w:rFonts w:ascii="Arial" w:hAnsi="Arial" w:cs="Arial"/>
          <w:sz w:val="22"/>
          <w:szCs w:val="22"/>
        </w:rPr>
      </w:pPr>
    </w:p>
    <w:p w14:paraId="329F363D" w14:textId="77777777" w:rsidR="006309F9" w:rsidRDefault="00F031C1"/>
    <w:sectPr w:rsidR="006309F9" w:rsidSect="00C04577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21547" w14:textId="77777777" w:rsidR="00F031C1" w:rsidRDefault="00F031C1" w:rsidP="00C04577">
      <w:r>
        <w:separator/>
      </w:r>
    </w:p>
  </w:endnote>
  <w:endnote w:type="continuationSeparator" w:id="0">
    <w:p w14:paraId="77F86D48" w14:textId="77777777" w:rsidR="00F031C1" w:rsidRDefault="00F031C1" w:rsidP="00C0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7DB48" w14:textId="77777777" w:rsidR="00F031C1" w:rsidRDefault="00F031C1" w:rsidP="00C04577">
      <w:r>
        <w:separator/>
      </w:r>
    </w:p>
  </w:footnote>
  <w:footnote w:type="continuationSeparator" w:id="0">
    <w:p w14:paraId="7F739C10" w14:textId="77777777" w:rsidR="00F031C1" w:rsidRDefault="00F031C1" w:rsidP="00C04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5E52" w14:textId="77777777" w:rsidR="00C04577" w:rsidRDefault="00C0457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7CE2F385" wp14:editId="29A54315">
          <wp:simplePos x="0" y="0"/>
          <wp:positionH relativeFrom="column">
            <wp:posOffset>-372533</wp:posOffset>
          </wp:positionH>
          <wp:positionV relativeFrom="paragraph">
            <wp:posOffset>-331047</wp:posOffset>
          </wp:positionV>
          <wp:extent cx="7624868" cy="98675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698" cy="9882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B3107"/>
    <w:multiLevelType w:val="hybridMultilevel"/>
    <w:tmpl w:val="083421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14534"/>
    <w:multiLevelType w:val="hybridMultilevel"/>
    <w:tmpl w:val="792864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74"/>
    <w:rsid w:val="00053774"/>
    <w:rsid w:val="002650B6"/>
    <w:rsid w:val="00382A48"/>
    <w:rsid w:val="003A3BD0"/>
    <w:rsid w:val="004102CE"/>
    <w:rsid w:val="006877AF"/>
    <w:rsid w:val="006A25DF"/>
    <w:rsid w:val="007658A2"/>
    <w:rsid w:val="00A80CB9"/>
    <w:rsid w:val="00AA307A"/>
    <w:rsid w:val="00B769EB"/>
    <w:rsid w:val="00C04577"/>
    <w:rsid w:val="00C60A61"/>
    <w:rsid w:val="00CD66A7"/>
    <w:rsid w:val="00E56885"/>
    <w:rsid w:val="00F0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DA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377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57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577"/>
  </w:style>
  <w:style w:type="paragraph" w:styleId="Piedepgina">
    <w:name w:val="footer"/>
    <w:basedOn w:val="Normal"/>
    <w:link w:val="PiedepginaCar"/>
    <w:uiPriority w:val="99"/>
    <w:unhideWhenUsed/>
    <w:rsid w:val="00C0457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577"/>
  </w:style>
  <w:style w:type="character" w:styleId="Hipervnculo">
    <w:name w:val="Hyperlink"/>
    <w:unhideWhenUsed/>
    <w:rsid w:val="0005377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53774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margarita.fink@moreliafilmfest.com" TargetMode="External"/><Relationship Id="rId9" Type="http://schemas.openxmlformats.org/officeDocument/2006/relationships/hyperlink" Target="mailto:margarita.fink@moreliafilmfest.com" TargetMode="External"/><Relationship Id="rId10" Type="http://schemas.openxmlformats.org/officeDocument/2006/relationships/hyperlink" Target="http://www.moreliafilmf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BookPro/Desktop/FICM%202017/Hoja%20membretada%2015&#186;%20FICM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15º FICM_V1.dotx</Template>
  <TotalTime>1</TotalTime>
  <Pages>2</Pages>
  <Words>631</Words>
  <Characters>3471</Characters>
  <Application>Microsoft Macintosh Word</Application>
  <DocSecurity>0</DocSecurity>
  <Lines>28</Lines>
  <Paragraphs>8</Paragraphs>
  <ScaleCrop>false</ScaleCrop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2017-10-07T17:38:00Z</dcterms:created>
  <dcterms:modified xsi:type="dcterms:W3CDTF">2017-10-07T17:38:00Z</dcterms:modified>
</cp:coreProperties>
</file>