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7891" w14:textId="77777777" w:rsidR="007D2FD0" w:rsidRDefault="007D2FD0" w:rsidP="007D2FD0">
      <w:pPr>
        <w:rPr>
          <w:lang w:val="es-ES"/>
        </w:rPr>
      </w:pPr>
    </w:p>
    <w:p w14:paraId="371D2C5E" w14:textId="77777777" w:rsidR="007D2FD0" w:rsidRDefault="007D2FD0" w:rsidP="007D2FD0">
      <w:pPr>
        <w:rPr>
          <w:lang w:val="es-ES"/>
        </w:rPr>
      </w:pPr>
    </w:p>
    <w:p w14:paraId="753BD5E1" w14:textId="77777777" w:rsidR="007D2FD0" w:rsidRDefault="007D2FD0" w:rsidP="007D2FD0">
      <w:pPr>
        <w:rPr>
          <w:i/>
        </w:rPr>
      </w:pPr>
    </w:p>
    <w:p w14:paraId="138920BC" w14:textId="77777777" w:rsidR="002F0A84" w:rsidRDefault="002F0A84" w:rsidP="002F0A8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EB999DA" w14:textId="77777777" w:rsidR="002F0A84" w:rsidRDefault="002F0A84" w:rsidP="002F0A8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14FF39A" w14:textId="43ACE252" w:rsidR="002F0A84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  <w:r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                    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</w:t>
      </w:r>
      <w:r w:rsidR="00A17AE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10BD2">
        <w:rPr>
          <w:rFonts w:ascii="Arial" w:hAnsi="Arial" w:cs="Arial"/>
          <w:color w:val="000000" w:themeColor="text1"/>
          <w:sz w:val="22"/>
          <w:szCs w:val="22"/>
        </w:rPr>
        <w:t xml:space="preserve">Morelia, Michoacán, </w:t>
      </w:r>
      <w:r w:rsidR="0037549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504D8">
        <w:rPr>
          <w:rFonts w:ascii="Arial" w:hAnsi="Arial" w:cs="Arial"/>
          <w:color w:val="000000" w:themeColor="text1"/>
          <w:sz w:val="22"/>
          <w:szCs w:val="22"/>
        </w:rPr>
        <w:t xml:space="preserve"> de octubre de 2017.</w:t>
      </w:r>
    </w:p>
    <w:p w14:paraId="7340FF48" w14:textId="77777777" w:rsidR="002F0A84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E7109" w14:textId="77777777" w:rsidR="002F0A84" w:rsidRPr="00C504D8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AE433F" w14:textId="77777777" w:rsidR="005A1BAC" w:rsidRDefault="00375494" w:rsidP="005A1BAC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El </w:t>
      </w:r>
      <w:r w:rsidR="002F0A84" w:rsidRPr="004D6D39">
        <w:rPr>
          <w:rFonts w:ascii="Arial" w:hAnsi="Arial" w:cs="Arial"/>
          <w:b/>
          <w:sz w:val="32"/>
          <w:szCs w:val="32"/>
        </w:rPr>
        <w:t>FICM</w:t>
      </w:r>
      <w:r w:rsidR="00A7271E">
        <w:rPr>
          <w:rFonts w:ascii="Arial" w:hAnsi="Arial" w:cs="Arial"/>
          <w:b/>
          <w:sz w:val="32"/>
          <w:szCs w:val="32"/>
        </w:rPr>
        <w:t xml:space="preserve"> </w:t>
      </w:r>
      <w:r w:rsidR="005A1BAC">
        <w:rPr>
          <w:rFonts w:ascii="Arial" w:hAnsi="Arial" w:cs="Arial"/>
          <w:b/>
          <w:sz w:val="32"/>
          <w:szCs w:val="32"/>
        </w:rPr>
        <w:t xml:space="preserve">celebra su fiesta de XV años </w:t>
      </w:r>
    </w:p>
    <w:p w14:paraId="7434DEF4" w14:textId="794D7995" w:rsidR="00B6247C" w:rsidRPr="009448E5" w:rsidRDefault="005A1BAC" w:rsidP="009448E5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 el estreno </w:t>
      </w:r>
      <w:r w:rsidR="007E504E">
        <w:rPr>
          <w:rFonts w:ascii="Arial" w:hAnsi="Arial" w:cs="Arial"/>
          <w:b/>
          <w:sz w:val="32"/>
          <w:szCs w:val="32"/>
        </w:rPr>
        <w:t>mundial</w:t>
      </w:r>
      <w:r w:rsidR="005F7A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</w:t>
      </w:r>
      <w:r w:rsidR="00A7271E">
        <w:rPr>
          <w:rFonts w:ascii="Arial" w:hAnsi="Arial" w:cs="Arial"/>
          <w:b/>
          <w:sz w:val="32"/>
          <w:szCs w:val="32"/>
        </w:rPr>
        <w:t xml:space="preserve"> </w:t>
      </w:r>
      <w:r w:rsidR="00A7271E" w:rsidRPr="00BE0CBF">
        <w:rPr>
          <w:rFonts w:ascii="Arial" w:hAnsi="Arial" w:cs="Arial"/>
          <w:b/>
          <w:i/>
          <w:sz w:val="32"/>
          <w:szCs w:val="32"/>
        </w:rPr>
        <w:t>COCO</w:t>
      </w:r>
    </w:p>
    <w:p w14:paraId="2B5A3C17" w14:textId="77777777" w:rsidR="00B6247C" w:rsidRDefault="00B6247C" w:rsidP="00BC486F">
      <w:pPr>
        <w:jc w:val="both"/>
      </w:pPr>
    </w:p>
    <w:p w14:paraId="2A284A24" w14:textId="395EF46D" w:rsidR="00931778" w:rsidRDefault="00BE0CBF" w:rsidP="00BC486F">
      <w:pPr>
        <w:jc w:val="both"/>
        <w:rPr>
          <w:rFonts w:ascii="Arial" w:hAnsi="Arial" w:cs="Arial"/>
          <w:sz w:val="22"/>
          <w:szCs w:val="22"/>
        </w:rPr>
      </w:pPr>
      <w:r w:rsidRPr="00BE0CBF">
        <w:rPr>
          <w:rFonts w:ascii="Arial" w:hAnsi="Arial" w:cs="Arial"/>
          <w:sz w:val="22"/>
          <w:szCs w:val="22"/>
        </w:rPr>
        <w:t xml:space="preserve">El </w:t>
      </w:r>
      <w:r w:rsidRPr="00931778">
        <w:rPr>
          <w:rFonts w:ascii="Arial" w:hAnsi="Arial" w:cs="Arial"/>
          <w:b/>
          <w:sz w:val="22"/>
          <w:szCs w:val="22"/>
        </w:rPr>
        <w:t>Festival Internacional de Cine de Morelia</w:t>
      </w:r>
      <w:r w:rsidR="00287FBB" w:rsidRPr="00931778">
        <w:rPr>
          <w:rFonts w:ascii="Arial" w:hAnsi="Arial" w:cs="Arial"/>
          <w:b/>
          <w:sz w:val="22"/>
          <w:szCs w:val="22"/>
        </w:rPr>
        <w:t xml:space="preserve"> (</w:t>
      </w:r>
      <w:r w:rsidR="00931778" w:rsidRPr="00931778">
        <w:rPr>
          <w:rFonts w:ascii="Arial" w:hAnsi="Arial" w:cs="Arial"/>
          <w:b/>
          <w:sz w:val="22"/>
          <w:szCs w:val="22"/>
        </w:rPr>
        <w:t>FICM)</w:t>
      </w:r>
      <w:r w:rsidRPr="009317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inauguró su decimoquinta edición con el estreno </w:t>
      </w:r>
      <w:r w:rsidR="007E504E">
        <w:rPr>
          <w:rFonts w:ascii="Arial" w:hAnsi="Arial" w:cs="Arial"/>
          <w:sz w:val="22"/>
          <w:szCs w:val="22"/>
        </w:rPr>
        <w:t>mundial</w:t>
      </w:r>
      <w:r w:rsidR="007B5C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la nueva pelí</w:t>
      </w:r>
      <w:r w:rsidR="007B5C43">
        <w:rPr>
          <w:rFonts w:ascii="Arial" w:hAnsi="Arial" w:cs="Arial"/>
          <w:sz w:val="22"/>
          <w:szCs w:val="22"/>
        </w:rPr>
        <w:t xml:space="preserve">cula de </w:t>
      </w:r>
      <w:r w:rsidR="00287FBB" w:rsidRPr="00287FBB">
        <w:rPr>
          <w:rFonts w:ascii="Arial" w:hAnsi="Arial" w:cs="Arial"/>
          <w:b/>
          <w:sz w:val="22"/>
          <w:szCs w:val="22"/>
        </w:rPr>
        <w:t xml:space="preserve">Disney•Pixar, </w:t>
      </w:r>
      <w:r w:rsidR="00A74867" w:rsidRPr="00287FBB">
        <w:rPr>
          <w:rFonts w:ascii="Arial" w:hAnsi="Arial" w:cs="Arial"/>
          <w:b/>
          <w:i/>
          <w:sz w:val="22"/>
          <w:szCs w:val="22"/>
        </w:rPr>
        <w:t>COCO</w:t>
      </w:r>
      <w:r w:rsidR="00287FBB">
        <w:rPr>
          <w:rFonts w:ascii="Arial" w:hAnsi="Arial" w:cs="Arial"/>
          <w:sz w:val="22"/>
          <w:szCs w:val="22"/>
        </w:rPr>
        <w:t xml:space="preserve">, </w:t>
      </w:r>
      <w:r w:rsidR="00A74867" w:rsidRPr="00A74867">
        <w:rPr>
          <w:rFonts w:ascii="Arial" w:hAnsi="Arial" w:cs="Arial"/>
          <w:sz w:val="22"/>
          <w:szCs w:val="22"/>
        </w:rPr>
        <w:t xml:space="preserve">dirigida por </w:t>
      </w:r>
      <w:r w:rsidR="00A74867" w:rsidRPr="00287FBB">
        <w:rPr>
          <w:rFonts w:ascii="Arial" w:hAnsi="Arial" w:cs="Arial"/>
          <w:b/>
          <w:sz w:val="22"/>
          <w:szCs w:val="22"/>
        </w:rPr>
        <w:t>Lee Unkrich</w:t>
      </w:r>
      <w:r w:rsidR="00A74867" w:rsidRPr="00A74867">
        <w:rPr>
          <w:rFonts w:ascii="Arial" w:hAnsi="Arial" w:cs="Arial"/>
          <w:sz w:val="22"/>
          <w:szCs w:val="22"/>
        </w:rPr>
        <w:t xml:space="preserve"> y </w:t>
      </w:r>
      <w:r w:rsidR="00A74867" w:rsidRPr="00287FBB">
        <w:rPr>
          <w:rFonts w:ascii="Arial" w:hAnsi="Arial" w:cs="Arial"/>
          <w:b/>
          <w:sz w:val="22"/>
          <w:szCs w:val="22"/>
        </w:rPr>
        <w:t>Adrian Molina</w:t>
      </w:r>
      <w:r w:rsidR="00A74867" w:rsidRPr="00A74867">
        <w:rPr>
          <w:rFonts w:ascii="Arial" w:hAnsi="Arial" w:cs="Arial"/>
          <w:sz w:val="22"/>
          <w:szCs w:val="22"/>
        </w:rPr>
        <w:t>.</w:t>
      </w:r>
      <w:r w:rsidR="00931778">
        <w:rPr>
          <w:rFonts w:ascii="Arial" w:hAnsi="Arial" w:cs="Arial"/>
          <w:sz w:val="22"/>
          <w:szCs w:val="22"/>
        </w:rPr>
        <w:t xml:space="preserve"> Esta fue la primera vez que el FICM abrió con una película animada. </w:t>
      </w:r>
    </w:p>
    <w:p w14:paraId="1E795811" w14:textId="77777777" w:rsidR="00E804BE" w:rsidRDefault="00E804BE" w:rsidP="00BC486F">
      <w:pPr>
        <w:jc w:val="both"/>
        <w:rPr>
          <w:rFonts w:ascii="Arial" w:hAnsi="Arial" w:cs="Arial"/>
          <w:sz w:val="22"/>
          <w:szCs w:val="22"/>
        </w:rPr>
      </w:pPr>
    </w:p>
    <w:p w14:paraId="318D87B9" w14:textId="2087F66E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la gala, </w:t>
      </w:r>
      <w:r w:rsidRPr="008023EB">
        <w:rPr>
          <w:rFonts w:ascii="Arial" w:hAnsi="Arial" w:cs="Arial"/>
          <w:sz w:val="22"/>
          <w:szCs w:val="22"/>
        </w:rPr>
        <w:t xml:space="preserve">que se llevó a cabo en Cinépolis Plaza Morelia, la actriz y productora </w:t>
      </w:r>
      <w:r w:rsidRPr="00567F51">
        <w:rPr>
          <w:rFonts w:ascii="Arial" w:hAnsi="Arial" w:cs="Arial"/>
          <w:b/>
          <w:sz w:val="22"/>
          <w:szCs w:val="22"/>
        </w:rPr>
        <w:t>Jo</w:t>
      </w:r>
      <w:r w:rsidR="00E31454">
        <w:rPr>
          <w:rFonts w:ascii="Arial" w:hAnsi="Arial" w:cs="Arial"/>
          <w:b/>
          <w:sz w:val="22"/>
          <w:szCs w:val="22"/>
        </w:rPr>
        <w:t>h</w:t>
      </w:r>
      <w:r w:rsidRPr="00567F51">
        <w:rPr>
          <w:rFonts w:ascii="Arial" w:hAnsi="Arial" w:cs="Arial"/>
          <w:b/>
          <w:sz w:val="22"/>
          <w:szCs w:val="22"/>
        </w:rPr>
        <w:t>an</w:t>
      </w:r>
      <w:r w:rsidR="00E31454">
        <w:rPr>
          <w:rFonts w:ascii="Arial" w:hAnsi="Arial" w:cs="Arial"/>
          <w:b/>
          <w:sz w:val="22"/>
          <w:szCs w:val="22"/>
        </w:rPr>
        <w:t>n</w:t>
      </w:r>
      <w:r w:rsidRPr="00567F51">
        <w:rPr>
          <w:rFonts w:ascii="Arial" w:hAnsi="Arial" w:cs="Arial"/>
          <w:b/>
          <w:sz w:val="22"/>
          <w:szCs w:val="22"/>
        </w:rPr>
        <w:t>a Murillo</w:t>
      </w:r>
      <w:r w:rsidRPr="008023EB">
        <w:rPr>
          <w:rFonts w:ascii="Arial" w:hAnsi="Arial" w:cs="Arial"/>
          <w:sz w:val="22"/>
          <w:szCs w:val="22"/>
        </w:rPr>
        <w:t xml:space="preserve">, encargada de dirigir la ceremonia de inauguración, dio unas palabras de bienvenida antes de ceder el micrófono a </w:t>
      </w:r>
      <w:r w:rsidRPr="00567F51">
        <w:rPr>
          <w:rFonts w:ascii="Arial" w:hAnsi="Arial" w:cs="Arial"/>
          <w:b/>
          <w:sz w:val="22"/>
          <w:szCs w:val="22"/>
        </w:rPr>
        <w:t>Alfonso Martínez Alcázar</w:t>
      </w:r>
      <w:r w:rsidRPr="008023EB">
        <w:rPr>
          <w:rFonts w:ascii="Arial" w:hAnsi="Arial" w:cs="Arial"/>
          <w:sz w:val="22"/>
          <w:szCs w:val="22"/>
        </w:rPr>
        <w:t xml:space="preserve">, presidente municipal de Morelia, quien agradeció la participación de todos los involucrados en la realización del </w:t>
      </w:r>
      <w:r w:rsidR="009448E5">
        <w:rPr>
          <w:rFonts w:ascii="Arial" w:hAnsi="Arial" w:cs="Arial"/>
          <w:sz w:val="22"/>
          <w:szCs w:val="22"/>
        </w:rPr>
        <w:t xml:space="preserve">festival, al </w:t>
      </w:r>
      <w:r w:rsidRPr="008023EB">
        <w:rPr>
          <w:rFonts w:ascii="Arial" w:hAnsi="Arial" w:cs="Arial"/>
          <w:sz w:val="22"/>
          <w:szCs w:val="22"/>
        </w:rPr>
        <w:t>talento de Disney, realizadores y actores presentes durante la ceremonia.</w:t>
      </w:r>
    </w:p>
    <w:p w14:paraId="2C3E38D0" w14:textId="77777777" w:rsidR="009448E5" w:rsidRPr="00A65AEC" w:rsidRDefault="009448E5" w:rsidP="00BC486F">
      <w:pPr>
        <w:jc w:val="both"/>
        <w:rPr>
          <w:rFonts w:ascii="Arial" w:hAnsi="Arial" w:cs="Arial"/>
          <w:color w:val="009193"/>
          <w:sz w:val="22"/>
          <w:szCs w:val="22"/>
        </w:rPr>
      </w:pPr>
    </w:p>
    <w:p w14:paraId="745DE8DE" w14:textId="7DDCCBD6" w:rsidR="009448E5" w:rsidRPr="00A65AEC" w:rsidRDefault="00A65AEC" w:rsidP="009448E5">
      <w:pPr>
        <w:jc w:val="center"/>
        <w:rPr>
          <w:rStyle w:val="Hipervnculo"/>
          <w:rFonts w:ascii="Arial" w:hAnsi="Arial" w:cs="Arial"/>
          <w:b/>
          <w:color w:val="009193"/>
          <w:sz w:val="22"/>
          <w:szCs w:val="22"/>
        </w:rPr>
      </w:pPr>
      <w:r w:rsidRPr="00A65AEC">
        <w:rPr>
          <w:rFonts w:ascii="Arial" w:hAnsi="Arial" w:cs="Arial"/>
          <w:b/>
          <w:color w:val="009193"/>
          <w:sz w:val="22"/>
          <w:szCs w:val="22"/>
          <w:u w:val="single"/>
        </w:rPr>
        <w:fldChar w:fldCharType="begin"/>
      </w:r>
      <w:r w:rsidRPr="00A65AEC">
        <w:rPr>
          <w:rFonts w:ascii="Arial" w:hAnsi="Arial" w:cs="Arial"/>
          <w:b/>
          <w:color w:val="009193"/>
          <w:sz w:val="22"/>
          <w:szCs w:val="22"/>
          <w:u w:val="single"/>
        </w:rPr>
        <w:instrText xml:space="preserve"> HYPERLINK "https://moreliafilmfest.com/prensa/imagenes-de-la-alfombra-roja-y-ceremonia-de-inauguracion-del-15-ficm/?gallery=58515" </w:instrText>
      </w:r>
      <w:r w:rsidRPr="00A65AEC">
        <w:rPr>
          <w:rFonts w:ascii="Arial" w:hAnsi="Arial" w:cs="Arial"/>
          <w:b/>
          <w:color w:val="009193"/>
          <w:sz w:val="22"/>
          <w:szCs w:val="22"/>
          <w:u w:val="single"/>
        </w:rPr>
      </w:r>
      <w:r w:rsidRPr="00A65AEC">
        <w:rPr>
          <w:rFonts w:ascii="Arial" w:hAnsi="Arial" w:cs="Arial"/>
          <w:b/>
          <w:color w:val="009193"/>
          <w:sz w:val="22"/>
          <w:szCs w:val="22"/>
          <w:u w:val="single"/>
        </w:rPr>
        <w:fldChar w:fldCharType="separate"/>
      </w:r>
      <w:r w:rsidR="009448E5" w:rsidRPr="00A65AEC">
        <w:rPr>
          <w:rStyle w:val="Hipervnculo"/>
          <w:rFonts w:ascii="Arial" w:hAnsi="Arial" w:cs="Arial"/>
          <w:b/>
          <w:color w:val="009193"/>
          <w:sz w:val="22"/>
          <w:szCs w:val="22"/>
        </w:rPr>
        <w:t>FOTOS DE LA ALFOMBRA ROJA Y CEREMONIA DE INAUGURACIÓN</w:t>
      </w:r>
    </w:p>
    <w:p w14:paraId="6A164B91" w14:textId="2BC76DF4" w:rsidR="009448E5" w:rsidRPr="008023EB" w:rsidRDefault="00A65AEC" w:rsidP="00BC486F">
      <w:pPr>
        <w:jc w:val="both"/>
        <w:rPr>
          <w:rFonts w:ascii="Arial" w:hAnsi="Arial" w:cs="Arial"/>
          <w:sz w:val="22"/>
          <w:szCs w:val="22"/>
        </w:rPr>
      </w:pPr>
      <w:r w:rsidRPr="00A65AEC">
        <w:rPr>
          <w:rFonts w:ascii="Arial" w:hAnsi="Arial" w:cs="Arial"/>
          <w:b/>
          <w:color w:val="009193"/>
          <w:sz w:val="22"/>
          <w:szCs w:val="22"/>
          <w:u w:val="single"/>
        </w:rPr>
        <w:fldChar w:fldCharType="end"/>
      </w:r>
      <w:bookmarkStart w:id="0" w:name="_GoBack"/>
      <w:bookmarkEnd w:id="0"/>
    </w:p>
    <w:p w14:paraId="1D9C8C4A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19BEC2AF" w14:textId="74533CA9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 w:rsidRPr="008023EB">
        <w:rPr>
          <w:rFonts w:ascii="Arial" w:hAnsi="Arial" w:cs="Arial"/>
          <w:sz w:val="22"/>
          <w:szCs w:val="22"/>
        </w:rPr>
        <w:t xml:space="preserve">Por su parte, el gobernador de Michoacán, </w:t>
      </w:r>
      <w:r w:rsidRPr="00567F51">
        <w:rPr>
          <w:rFonts w:ascii="Arial" w:hAnsi="Arial" w:cs="Arial"/>
          <w:b/>
          <w:sz w:val="22"/>
          <w:szCs w:val="22"/>
        </w:rPr>
        <w:t>Silvano Aureoles Conejo</w:t>
      </w:r>
      <w:r>
        <w:rPr>
          <w:rFonts w:ascii="Arial" w:hAnsi="Arial" w:cs="Arial"/>
          <w:sz w:val="22"/>
          <w:szCs w:val="22"/>
        </w:rPr>
        <w:t xml:space="preserve"> </w:t>
      </w:r>
      <w:r w:rsidRPr="008023EB">
        <w:rPr>
          <w:rFonts w:ascii="Arial" w:hAnsi="Arial" w:cs="Arial"/>
          <w:sz w:val="22"/>
          <w:szCs w:val="22"/>
        </w:rPr>
        <w:t>destacó que el festival ya forma parte de la cultura michoacana e hizo énfasis en la belleza que envu</w:t>
      </w:r>
      <w:r w:rsidR="00E31454">
        <w:rPr>
          <w:rFonts w:ascii="Arial" w:hAnsi="Arial" w:cs="Arial"/>
          <w:sz w:val="22"/>
          <w:szCs w:val="22"/>
        </w:rPr>
        <w:t>elve a la tradición del Día de M</w:t>
      </w:r>
      <w:r w:rsidRPr="008023EB">
        <w:rPr>
          <w:rFonts w:ascii="Arial" w:hAnsi="Arial" w:cs="Arial"/>
          <w:sz w:val="22"/>
          <w:szCs w:val="22"/>
        </w:rPr>
        <w:t xml:space="preserve">uertos, la cual es homenajeada por </w:t>
      </w:r>
      <w:r w:rsidRPr="008023EB">
        <w:rPr>
          <w:rFonts w:ascii="Arial" w:hAnsi="Arial" w:cs="Arial"/>
          <w:i/>
          <w:sz w:val="22"/>
          <w:szCs w:val="22"/>
        </w:rPr>
        <w:t>COCO</w:t>
      </w:r>
      <w:r w:rsidRPr="008023EB">
        <w:rPr>
          <w:rFonts w:ascii="Arial" w:hAnsi="Arial" w:cs="Arial"/>
          <w:sz w:val="22"/>
          <w:szCs w:val="22"/>
        </w:rPr>
        <w:t>. Asimismo, reconoció que el FICM “se ha consolidado como un escaparate cultural de talla mundial”.</w:t>
      </w:r>
    </w:p>
    <w:p w14:paraId="463F7835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0BF371C8" w14:textId="384B1781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presidente del FICM, </w:t>
      </w:r>
      <w:r w:rsidRPr="00567F51">
        <w:rPr>
          <w:rFonts w:ascii="Arial" w:hAnsi="Arial" w:cs="Arial"/>
          <w:b/>
          <w:sz w:val="22"/>
          <w:szCs w:val="22"/>
        </w:rPr>
        <w:t>Alejandro Ramírez Magaña</w:t>
      </w:r>
      <w:r w:rsidR="00567F51">
        <w:rPr>
          <w:rFonts w:ascii="Arial" w:hAnsi="Arial" w:cs="Arial"/>
          <w:sz w:val="22"/>
          <w:szCs w:val="22"/>
        </w:rPr>
        <w:t xml:space="preserve">, en compañía de </w:t>
      </w:r>
      <w:r w:rsidR="00567F51" w:rsidRPr="00567F51">
        <w:rPr>
          <w:rFonts w:ascii="Arial" w:hAnsi="Arial" w:cs="Arial"/>
          <w:b/>
          <w:sz w:val="22"/>
          <w:szCs w:val="22"/>
        </w:rPr>
        <w:t>Cu</w:t>
      </w:r>
      <w:r w:rsidRPr="00567F51">
        <w:rPr>
          <w:rFonts w:ascii="Arial" w:hAnsi="Arial" w:cs="Arial"/>
          <w:b/>
          <w:sz w:val="22"/>
          <w:szCs w:val="22"/>
        </w:rPr>
        <w:t>auhtémoc Cárdenas Batel</w:t>
      </w:r>
      <w:r>
        <w:rPr>
          <w:rFonts w:ascii="Arial" w:hAnsi="Arial" w:cs="Arial"/>
          <w:sz w:val="22"/>
          <w:szCs w:val="22"/>
        </w:rPr>
        <w:t xml:space="preserve">, vicepresidente; y </w:t>
      </w:r>
      <w:r w:rsidRPr="00567F51">
        <w:rPr>
          <w:rFonts w:ascii="Arial" w:hAnsi="Arial" w:cs="Arial"/>
          <w:b/>
          <w:sz w:val="22"/>
          <w:szCs w:val="22"/>
        </w:rPr>
        <w:t>Daniela Michel</w:t>
      </w:r>
      <w:r>
        <w:rPr>
          <w:rFonts w:ascii="Arial" w:hAnsi="Arial" w:cs="Arial"/>
          <w:sz w:val="22"/>
          <w:szCs w:val="22"/>
        </w:rPr>
        <w:t xml:space="preserve">, directora general, </w:t>
      </w:r>
      <w:r w:rsidRPr="008023EB">
        <w:rPr>
          <w:rFonts w:ascii="Arial" w:hAnsi="Arial" w:cs="Arial"/>
          <w:sz w:val="22"/>
          <w:szCs w:val="22"/>
        </w:rPr>
        <w:t>ofreció un discurso donde se refirió a esta edición como la “edad simbólica de transición y evolución” del festival. Resaltó que el FICM ha sido un foro indispensable para las propuestas artísticas que ha logrado converger a la comunidad cinematográfica de México y el mundo. Asimismo, destacó el trabajo del equipo liderado por Daniela Michel a lo largo de los años.</w:t>
      </w:r>
    </w:p>
    <w:p w14:paraId="1560C80C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0A8E52D1" w14:textId="5E717CE8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 w:rsidRPr="008023EB">
        <w:rPr>
          <w:rFonts w:ascii="Arial" w:hAnsi="Arial" w:cs="Arial"/>
          <w:sz w:val="22"/>
          <w:szCs w:val="22"/>
        </w:rPr>
        <w:t xml:space="preserve">Posteriormente, </w:t>
      </w:r>
      <w:r w:rsidRPr="008023EB">
        <w:rPr>
          <w:rFonts w:ascii="Arial" w:hAnsi="Arial" w:cs="Arial"/>
          <w:b/>
          <w:sz w:val="22"/>
          <w:szCs w:val="22"/>
        </w:rPr>
        <w:t>Lee Unkrich, Adrian Molina</w:t>
      </w:r>
      <w:r w:rsidRPr="008023EB">
        <w:rPr>
          <w:rFonts w:ascii="Arial" w:hAnsi="Arial" w:cs="Arial"/>
          <w:sz w:val="22"/>
          <w:szCs w:val="22"/>
        </w:rPr>
        <w:t xml:space="preserve"> y </w:t>
      </w:r>
      <w:r w:rsidRPr="008023EB">
        <w:rPr>
          <w:rFonts w:ascii="Arial" w:hAnsi="Arial" w:cs="Arial"/>
          <w:b/>
          <w:sz w:val="22"/>
          <w:szCs w:val="22"/>
        </w:rPr>
        <w:t>Darla Anderson</w:t>
      </w:r>
      <w:r w:rsidRPr="008023EB">
        <w:rPr>
          <w:rFonts w:ascii="Arial" w:hAnsi="Arial" w:cs="Arial"/>
          <w:sz w:val="22"/>
          <w:szCs w:val="22"/>
        </w:rPr>
        <w:t xml:space="preserve">, directores y productora de  </w:t>
      </w:r>
      <w:r w:rsidRPr="008023EB">
        <w:rPr>
          <w:rFonts w:ascii="Arial" w:hAnsi="Arial" w:cs="Arial"/>
          <w:b/>
          <w:i/>
          <w:sz w:val="22"/>
          <w:szCs w:val="22"/>
        </w:rPr>
        <w:t>COCO</w:t>
      </w:r>
      <w:r w:rsidRPr="008023EB">
        <w:rPr>
          <w:rFonts w:ascii="Arial" w:hAnsi="Arial" w:cs="Arial"/>
          <w:sz w:val="22"/>
          <w:szCs w:val="22"/>
        </w:rPr>
        <w:t xml:space="preserve">, junto con </w:t>
      </w:r>
      <w:r w:rsidRPr="008023EB">
        <w:rPr>
          <w:rFonts w:ascii="Arial" w:hAnsi="Arial" w:cs="Arial"/>
          <w:b/>
          <w:sz w:val="22"/>
          <w:szCs w:val="22"/>
        </w:rPr>
        <w:t>Gael García Bernal</w:t>
      </w:r>
      <w:r>
        <w:rPr>
          <w:rFonts w:ascii="Arial" w:hAnsi="Arial" w:cs="Arial"/>
          <w:sz w:val="22"/>
          <w:szCs w:val="22"/>
        </w:rPr>
        <w:t xml:space="preserve"> y </w:t>
      </w:r>
      <w:r w:rsidRPr="008023EB">
        <w:rPr>
          <w:rFonts w:ascii="Arial" w:hAnsi="Arial" w:cs="Arial"/>
          <w:b/>
          <w:sz w:val="22"/>
          <w:szCs w:val="22"/>
        </w:rPr>
        <w:t>Marco Antonio Solís</w:t>
      </w:r>
      <w:r>
        <w:rPr>
          <w:rFonts w:ascii="Arial" w:hAnsi="Arial" w:cs="Arial"/>
          <w:b/>
          <w:sz w:val="22"/>
          <w:szCs w:val="22"/>
        </w:rPr>
        <w:t xml:space="preserve"> “El Buki”</w:t>
      </w:r>
      <w:r w:rsidRPr="008023EB">
        <w:rPr>
          <w:rFonts w:ascii="Arial" w:hAnsi="Arial" w:cs="Arial"/>
          <w:sz w:val="22"/>
          <w:szCs w:val="22"/>
        </w:rPr>
        <w:t xml:space="preserve">, talento de la película, subieron al escenario para ofrecer algunas palabras. </w:t>
      </w:r>
    </w:p>
    <w:p w14:paraId="110BC19E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0B0F8BE4" w14:textId="5A1F9592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 w:rsidRPr="008023EB">
        <w:rPr>
          <w:rFonts w:ascii="Arial" w:hAnsi="Arial" w:cs="Arial"/>
          <w:sz w:val="22"/>
          <w:szCs w:val="22"/>
        </w:rPr>
        <w:t>Unkrich destacó que desde hace seis años empezaron a trabajar en la investigación para hacer esta película que encontró en Mor</w:t>
      </w:r>
      <w:r w:rsidR="00D56824">
        <w:rPr>
          <w:rFonts w:ascii="Arial" w:hAnsi="Arial" w:cs="Arial"/>
          <w:sz w:val="22"/>
          <w:szCs w:val="22"/>
        </w:rPr>
        <w:t>elia una fuente de inspiración. “</w:t>
      </w:r>
      <w:r>
        <w:rPr>
          <w:rFonts w:ascii="Arial" w:hAnsi="Arial" w:cs="Arial"/>
          <w:sz w:val="22"/>
          <w:szCs w:val="22"/>
        </w:rPr>
        <w:t>E</w:t>
      </w:r>
      <w:r w:rsidRPr="008023EB">
        <w:rPr>
          <w:rFonts w:ascii="Arial" w:hAnsi="Arial" w:cs="Arial"/>
          <w:sz w:val="22"/>
          <w:szCs w:val="22"/>
        </w:rPr>
        <w:t>s increíble estar de vuelta seis años después para presentar esta cinta que muestra lo hermosa que es esta tradición”, agregó.</w:t>
      </w:r>
    </w:p>
    <w:p w14:paraId="6E7653DC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46CF6846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1DE01814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39087827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14F6558D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493CAC7B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37B1D59B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3C5C7CDE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432F1728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00983074" w14:textId="77777777" w:rsid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69877A3A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2C386F89" w14:textId="77777777" w:rsidR="000C0919" w:rsidRDefault="000C0919" w:rsidP="00BC486F">
      <w:pPr>
        <w:jc w:val="both"/>
        <w:rPr>
          <w:rFonts w:ascii="Arial" w:hAnsi="Arial" w:cs="Arial"/>
          <w:sz w:val="22"/>
          <w:szCs w:val="22"/>
        </w:rPr>
      </w:pPr>
    </w:p>
    <w:p w14:paraId="78F0349E" w14:textId="77777777" w:rsidR="00BC486F" w:rsidRDefault="00BC486F" w:rsidP="00BC486F">
      <w:pPr>
        <w:jc w:val="both"/>
        <w:rPr>
          <w:rFonts w:ascii="Arial" w:hAnsi="Arial" w:cs="Arial"/>
          <w:sz w:val="22"/>
          <w:szCs w:val="22"/>
        </w:rPr>
      </w:pPr>
    </w:p>
    <w:p w14:paraId="4C7C1B4D" w14:textId="5C913FC8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  <w:r w:rsidRPr="008023EB">
        <w:rPr>
          <w:rFonts w:ascii="Arial" w:hAnsi="Arial" w:cs="Arial"/>
          <w:sz w:val="22"/>
          <w:szCs w:val="22"/>
        </w:rPr>
        <w:t>Marco Anto</w:t>
      </w:r>
      <w:r>
        <w:rPr>
          <w:rFonts w:ascii="Arial" w:hAnsi="Arial" w:cs="Arial"/>
          <w:sz w:val="22"/>
          <w:szCs w:val="22"/>
        </w:rPr>
        <w:t xml:space="preserve">nio Solís </w:t>
      </w:r>
      <w:r w:rsidRPr="008023EB">
        <w:rPr>
          <w:rFonts w:ascii="Arial" w:hAnsi="Arial" w:cs="Arial"/>
          <w:sz w:val="22"/>
          <w:szCs w:val="22"/>
        </w:rPr>
        <w:t xml:space="preserve">dijo sentirse orgulloso de ser mexicano y sobre todo michoacano. Por su parte, Gael García se refirió a las personas de ascendencia mexicana que participaron en la realización de </w:t>
      </w:r>
      <w:r w:rsidRPr="008023EB">
        <w:rPr>
          <w:rFonts w:ascii="Arial" w:hAnsi="Arial" w:cs="Arial"/>
          <w:i/>
          <w:sz w:val="22"/>
          <w:szCs w:val="22"/>
        </w:rPr>
        <w:t>COCO</w:t>
      </w:r>
      <w:r w:rsidR="00D56824">
        <w:rPr>
          <w:rFonts w:ascii="Arial" w:hAnsi="Arial" w:cs="Arial"/>
          <w:sz w:val="22"/>
          <w:szCs w:val="22"/>
        </w:rPr>
        <w:t xml:space="preserve">, </w:t>
      </w:r>
      <w:r w:rsidRPr="008023EB">
        <w:rPr>
          <w:rFonts w:ascii="Arial" w:hAnsi="Arial" w:cs="Arial"/>
          <w:sz w:val="22"/>
          <w:szCs w:val="22"/>
        </w:rPr>
        <w:t>y dedicó la película a ellos y a todos los mexicanos que no ven “el muro” como un obstáculo para salir adelante.</w:t>
      </w:r>
    </w:p>
    <w:p w14:paraId="503046E4" w14:textId="77777777" w:rsidR="008023EB" w:rsidRPr="008023EB" w:rsidRDefault="008023EB" w:rsidP="00BC486F">
      <w:pPr>
        <w:jc w:val="both"/>
        <w:rPr>
          <w:rFonts w:ascii="Arial" w:hAnsi="Arial" w:cs="Arial"/>
          <w:sz w:val="22"/>
          <w:szCs w:val="22"/>
        </w:rPr>
      </w:pPr>
    </w:p>
    <w:p w14:paraId="671C8493" w14:textId="1E7B3D6D" w:rsidR="008023EB" w:rsidRDefault="00057CAB" w:rsidP="00BC48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 del talento de Disney, s</w:t>
      </w:r>
      <w:r w:rsidR="008023EB" w:rsidRPr="008023EB">
        <w:rPr>
          <w:rFonts w:ascii="Arial" w:hAnsi="Arial" w:cs="Arial"/>
          <w:sz w:val="22"/>
          <w:szCs w:val="22"/>
        </w:rPr>
        <w:t xml:space="preserve">obre la alfombra roja de la gala desfilaron el realizador alemán </w:t>
      </w:r>
      <w:r w:rsidR="008023EB" w:rsidRPr="008023EB">
        <w:rPr>
          <w:rFonts w:ascii="Arial" w:hAnsi="Arial" w:cs="Arial"/>
          <w:b/>
          <w:sz w:val="22"/>
          <w:szCs w:val="22"/>
        </w:rPr>
        <w:t>Fred Kelemen</w:t>
      </w:r>
      <w:r w:rsidR="008023EB" w:rsidRPr="008023EB">
        <w:rPr>
          <w:rFonts w:ascii="Arial" w:hAnsi="Arial" w:cs="Arial"/>
          <w:sz w:val="22"/>
          <w:szCs w:val="22"/>
        </w:rPr>
        <w:t xml:space="preserve">, quien presentará su más reciente película como director, </w:t>
      </w:r>
      <w:r w:rsidR="008023EB" w:rsidRPr="008023EB">
        <w:rPr>
          <w:rFonts w:ascii="Arial" w:hAnsi="Arial" w:cs="Arial"/>
          <w:b/>
          <w:i/>
          <w:sz w:val="22"/>
          <w:szCs w:val="22"/>
        </w:rPr>
        <w:t>Sarajevo Songs of Woe</w:t>
      </w:r>
      <w:r w:rsidR="008023EB" w:rsidRPr="008023EB">
        <w:rPr>
          <w:rFonts w:ascii="Arial" w:hAnsi="Arial" w:cs="Arial"/>
          <w:sz w:val="22"/>
          <w:szCs w:val="22"/>
        </w:rPr>
        <w:t xml:space="preserve"> (2016); el director suizo-francés </w:t>
      </w:r>
      <w:r w:rsidR="008023EB" w:rsidRPr="008023EB">
        <w:rPr>
          <w:rFonts w:ascii="Arial" w:hAnsi="Arial" w:cs="Arial"/>
          <w:b/>
          <w:sz w:val="22"/>
          <w:szCs w:val="22"/>
        </w:rPr>
        <w:t>Barbet S</w:t>
      </w:r>
      <w:r>
        <w:rPr>
          <w:rFonts w:ascii="Arial" w:hAnsi="Arial" w:cs="Arial"/>
          <w:b/>
          <w:sz w:val="22"/>
          <w:szCs w:val="22"/>
        </w:rPr>
        <w:t>c</w:t>
      </w:r>
      <w:r w:rsidR="008023EB" w:rsidRPr="008023EB">
        <w:rPr>
          <w:rFonts w:ascii="Arial" w:hAnsi="Arial" w:cs="Arial"/>
          <w:b/>
          <w:sz w:val="22"/>
          <w:szCs w:val="22"/>
        </w:rPr>
        <w:t>hroeder</w:t>
      </w:r>
      <w:r w:rsidR="008023EB" w:rsidRPr="008023EB">
        <w:rPr>
          <w:rFonts w:ascii="Arial" w:hAnsi="Arial" w:cs="Arial"/>
          <w:sz w:val="22"/>
          <w:szCs w:val="22"/>
        </w:rPr>
        <w:t xml:space="preserve">; </w:t>
      </w:r>
      <w:r w:rsidR="008023EB" w:rsidRPr="008023EB">
        <w:rPr>
          <w:rFonts w:ascii="Arial" w:hAnsi="Arial" w:cs="Arial"/>
          <w:b/>
          <w:sz w:val="22"/>
          <w:szCs w:val="22"/>
        </w:rPr>
        <w:t>Béla Tarr</w:t>
      </w:r>
      <w:r w:rsidR="008023EB" w:rsidRPr="008023EB">
        <w:rPr>
          <w:rFonts w:ascii="Arial" w:hAnsi="Arial" w:cs="Arial"/>
          <w:sz w:val="22"/>
          <w:szCs w:val="22"/>
        </w:rPr>
        <w:t>, presidente del jurado</w:t>
      </w:r>
      <w:r w:rsidR="001868E2">
        <w:rPr>
          <w:rFonts w:ascii="Arial" w:hAnsi="Arial" w:cs="Arial"/>
          <w:sz w:val="22"/>
          <w:szCs w:val="22"/>
        </w:rPr>
        <w:t xml:space="preserve"> de la Sección de Largometraje Mexicano del</w:t>
      </w:r>
      <w:r w:rsidR="008023EB">
        <w:rPr>
          <w:rFonts w:ascii="Arial" w:hAnsi="Arial" w:cs="Arial"/>
          <w:sz w:val="22"/>
          <w:szCs w:val="22"/>
        </w:rPr>
        <w:t xml:space="preserve"> FICM</w:t>
      </w:r>
      <w:r>
        <w:rPr>
          <w:rFonts w:ascii="Arial" w:hAnsi="Arial" w:cs="Arial"/>
          <w:sz w:val="22"/>
          <w:szCs w:val="22"/>
        </w:rPr>
        <w:t xml:space="preserve">; </w:t>
      </w:r>
      <w:r w:rsidR="008023EB" w:rsidRPr="008023EB">
        <w:rPr>
          <w:rFonts w:ascii="Arial" w:hAnsi="Arial" w:cs="Arial"/>
          <w:b/>
          <w:sz w:val="22"/>
          <w:szCs w:val="22"/>
        </w:rPr>
        <w:t>Gregory Nava</w:t>
      </w:r>
      <w:r w:rsidR="008023EB" w:rsidRPr="008023EB">
        <w:rPr>
          <w:rFonts w:ascii="Arial" w:hAnsi="Arial" w:cs="Arial"/>
          <w:sz w:val="22"/>
          <w:szCs w:val="22"/>
        </w:rPr>
        <w:t>, director y gui</w:t>
      </w:r>
      <w:r w:rsidR="00BC486F">
        <w:rPr>
          <w:rFonts w:ascii="Arial" w:hAnsi="Arial" w:cs="Arial"/>
          <w:sz w:val="22"/>
          <w:szCs w:val="22"/>
        </w:rPr>
        <w:t>onista estadounidense; las actrices</w:t>
      </w:r>
      <w:r w:rsidR="008023EB" w:rsidRPr="008023EB">
        <w:rPr>
          <w:rFonts w:ascii="Arial" w:hAnsi="Arial" w:cs="Arial"/>
          <w:sz w:val="22"/>
          <w:szCs w:val="22"/>
        </w:rPr>
        <w:t xml:space="preserve"> mexicana</w:t>
      </w:r>
      <w:r w:rsidR="00BC486F">
        <w:rPr>
          <w:rFonts w:ascii="Arial" w:hAnsi="Arial" w:cs="Arial"/>
          <w:sz w:val="22"/>
          <w:szCs w:val="22"/>
        </w:rPr>
        <w:t xml:space="preserve">s </w:t>
      </w:r>
      <w:r w:rsidR="00BC486F" w:rsidRPr="00BC486F">
        <w:rPr>
          <w:rFonts w:ascii="Arial" w:hAnsi="Arial" w:cs="Arial"/>
          <w:b/>
          <w:sz w:val="22"/>
          <w:szCs w:val="22"/>
        </w:rPr>
        <w:t>Ximena Ayala</w:t>
      </w:r>
      <w:r w:rsidR="00BC486F">
        <w:rPr>
          <w:rFonts w:ascii="Arial" w:hAnsi="Arial" w:cs="Arial"/>
          <w:sz w:val="22"/>
          <w:szCs w:val="22"/>
        </w:rPr>
        <w:t xml:space="preserve">, </w:t>
      </w:r>
      <w:r w:rsidR="00BC486F" w:rsidRPr="00BC486F">
        <w:rPr>
          <w:rFonts w:ascii="Arial" w:hAnsi="Arial" w:cs="Arial"/>
          <w:b/>
          <w:sz w:val="22"/>
          <w:szCs w:val="22"/>
        </w:rPr>
        <w:t>Sofía Espinosa</w:t>
      </w:r>
      <w:r w:rsidR="00BC486F">
        <w:rPr>
          <w:rFonts w:ascii="Arial" w:hAnsi="Arial" w:cs="Arial"/>
          <w:sz w:val="22"/>
          <w:szCs w:val="22"/>
        </w:rPr>
        <w:t xml:space="preserve"> y</w:t>
      </w:r>
      <w:r w:rsidR="008023EB" w:rsidRPr="008023EB">
        <w:rPr>
          <w:rFonts w:ascii="Arial" w:hAnsi="Arial" w:cs="Arial"/>
          <w:sz w:val="22"/>
          <w:szCs w:val="22"/>
        </w:rPr>
        <w:t xml:space="preserve"> </w:t>
      </w:r>
      <w:r w:rsidR="008023EB" w:rsidRPr="008023EB">
        <w:rPr>
          <w:rFonts w:ascii="Arial" w:hAnsi="Arial" w:cs="Arial"/>
          <w:b/>
          <w:sz w:val="22"/>
          <w:szCs w:val="22"/>
        </w:rPr>
        <w:t>Ximena Romo</w:t>
      </w:r>
      <w:r w:rsidR="00C01563">
        <w:rPr>
          <w:rFonts w:ascii="Arial" w:hAnsi="Arial" w:cs="Arial"/>
          <w:sz w:val="22"/>
          <w:szCs w:val="22"/>
        </w:rPr>
        <w:t>;</w:t>
      </w:r>
      <w:r w:rsidR="008023EB" w:rsidRPr="008023EB">
        <w:rPr>
          <w:rFonts w:ascii="Arial" w:hAnsi="Arial" w:cs="Arial"/>
          <w:sz w:val="22"/>
          <w:szCs w:val="22"/>
        </w:rPr>
        <w:t xml:space="preserve"> </w:t>
      </w:r>
      <w:r w:rsidR="008023EB" w:rsidRPr="008023EB">
        <w:rPr>
          <w:rFonts w:ascii="Arial" w:hAnsi="Arial" w:cs="Arial"/>
          <w:b/>
          <w:sz w:val="22"/>
          <w:szCs w:val="22"/>
        </w:rPr>
        <w:t>Bertha Navarro</w:t>
      </w:r>
      <w:r w:rsidR="008023EB" w:rsidRPr="008023EB">
        <w:rPr>
          <w:rFonts w:ascii="Arial" w:hAnsi="Arial" w:cs="Arial"/>
          <w:sz w:val="22"/>
          <w:szCs w:val="22"/>
        </w:rPr>
        <w:t xml:space="preserve">, productora y colaboradora de MORELIA SUNDANCE Laboratorio de guion; </w:t>
      </w:r>
      <w:r>
        <w:rPr>
          <w:rFonts w:ascii="Arial" w:hAnsi="Arial" w:cs="Arial"/>
          <w:sz w:val="22"/>
          <w:szCs w:val="22"/>
        </w:rPr>
        <w:t xml:space="preserve">el realizador </w:t>
      </w:r>
      <w:r w:rsidRPr="00C01563">
        <w:rPr>
          <w:rFonts w:ascii="Arial" w:hAnsi="Arial" w:cs="Arial"/>
          <w:b/>
          <w:sz w:val="22"/>
          <w:szCs w:val="22"/>
        </w:rPr>
        <w:t>Carlos Cuarón</w:t>
      </w:r>
      <w:r>
        <w:rPr>
          <w:rFonts w:ascii="Arial" w:hAnsi="Arial" w:cs="Arial"/>
          <w:sz w:val="22"/>
          <w:szCs w:val="22"/>
        </w:rPr>
        <w:t xml:space="preserve">; </w:t>
      </w:r>
      <w:r w:rsidR="00601641" w:rsidRPr="00C01563">
        <w:rPr>
          <w:rFonts w:ascii="Arial" w:hAnsi="Arial" w:cs="Arial"/>
          <w:b/>
          <w:sz w:val="22"/>
          <w:szCs w:val="22"/>
        </w:rPr>
        <w:t>John Bailey</w:t>
      </w:r>
      <w:r w:rsidR="00601641">
        <w:rPr>
          <w:rFonts w:ascii="Arial" w:hAnsi="Arial" w:cs="Arial"/>
          <w:sz w:val="22"/>
          <w:szCs w:val="22"/>
        </w:rPr>
        <w:t xml:space="preserve">, presidente de la Academia de Artes y Ciencias Cinematográficas de Estados Unidos; </w:t>
      </w:r>
      <w:r w:rsidR="00D56824">
        <w:rPr>
          <w:rFonts w:ascii="Arial" w:hAnsi="Arial" w:cs="Arial"/>
          <w:sz w:val="22"/>
          <w:szCs w:val="22"/>
        </w:rPr>
        <w:t xml:space="preserve">y </w:t>
      </w:r>
      <w:r w:rsidR="00C01563">
        <w:rPr>
          <w:rFonts w:ascii="Arial" w:hAnsi="Arial" w:cs="Arial"/>
          <w:b/>
          <w:sz w:val="22"/>
          <w:szCs w:val="22"/>
        </w:rPr>
        <w:t>É</w:t>
      </w:r>
      <w:r w:rsidR="00601641" w:rsidRPr="00C01563">
        <w:rPr>
          <w:rFonts w:ascii="Arial" w:hAnsi="Arial" w:cs="Arial"/>
          <w:b/>
          <w:sz w:val="22"/>
          <w:szCs w:val="22"/>
        </w:rPr>
        <w:t>douard Waintrop</w:t>
      </w:r>
      <w:r w:rsidR="00601641">
        <w:rPr>
          <w:rFonts w:ascii="Arial" w:hAnsi="Arial" w:cs="Arial"/>
          <w:sz w:val="22"/>
          <w:szCs w:val="22"/>
        </w:rPr>
        <w:t xml:space="preserve">, director de la Quincena de Realizadores del Festival de Cannes; </w:t>
      </w:r>
      <w:r w:rsidR="008023EB" w:rsidRPr="008023EB">
        <w:rPr>
          <w:rFonts w:ascii="Arial" w:hAnsi="Arial" w:cs="Arial"/>
          <w:sz w:val="22"/>
          <w:szCs w:val="22"/>
        </w:rPr>
        <w:t>entre otros.</w:t>
      </w:r>
    </w:p>
    <w:p w14:paraId="3034497C" w14:textId="77777777" w:rsidR="00E804BE" w:rsidRDefault="00E804BE" w:rsidP="00931778">
      <w:pPr>
        <w:rPr>
          <w:rFonts w:ascii="Arial" w:hAnsi="Arial" w:cs="Arial"/>
          <w:sz w:val="22"/>
          <w:szCs w:val="22"/>
        </w:rPr>
      </w:pPr>
    </w:p>
    <w:p w14:paraId="367AEFB4" w14:textId="77777777" w:rsidR="00F1437C" w:rsidRDefault="00F1437C" w:rsidP="00931778">
      <w:pPr>
        <w:rPr>
          <w:rFonts w:ascii="Arial" w:hAnsi="Arial" w:cs="Arial"/>
          <w:sz w:val="22"/>
          <w:szCs w:val="22"/>
        </w:rPr>
      </w:pPr>
    </w:p>
    <w:p w14:paraId="33748821" w14:textId="77777777" w:rsidR="00B6247C" w:rsidRPr="00C504D8" w:rsidRDefault="00B6247C" w:rsidP="00B6247C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E35F67">
        <w:rPr>
          <w:rFonts w:ascii="Arial" w:hAnsi="Arial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46A3" wp14:editId="7C4BA2EB">
                <wp:simplePos x="0" y="0"/>
                <wp:positionH relativeFrom="column">
                  <wp:posOffset>3596005</wp:posOffset>
                </wp:positionH>
                <wp:positionV relativeFrom="paragraph">
                  <wp:posOffset>218440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65E7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B533113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318E7DCB" w14:textId="77777777" w:rsidR="00B6247C" w:rsidRPr="00F6757D" w:rsidRDefault="00813F1B" w:rsidP="00B6247C">
                            <w:pPr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B6247C" w:rsidRPr="00F6757D">
                                <w:rPr>
                                  <w:rStyle w:val="Hipervnculo"/>
                                  <w:rFonts w:ascii="Arial" w:hAnsi="Arial" w:cs="Arial"/>
                                  <w:color w:val="009193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B6247C" w:rsidRPr="00F6757D"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7CB10F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44A15DE5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46A3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3.15pt;margin-top:17.2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" filled="f" stroked="f">
                <v:textbox inset=",7.2pt,,7.2pt">
                  <w:txbxContent>
                    <w:p w14:paraId="52F565E7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B533113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318E7DCB" w14:textId="77777777" w:rsidR="00B6247C" w:rsidRPr="00F6757D" w:rsidRDefault="00813F1B" w:rsidP="00B6247C">
                      <w:pPr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</w:rPr>
                      </w:pPr>
                      <w:hyperlink r:id="rId7" w:history="1">
                        <w:r w:rsidR="00B6247C" w:rsidRPr="00F6757D">
                          <w:rPr>
                            <w:rStyle w:val="Hipervnculo"/>
                            <w:rFonts w:ascii="Arial" w:hAnsi="Arial" w:cs="Arial"/>
                            <w:color w:val="009193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="00B6247C" w:rsidRPr="00F6757D"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7CB10F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44A15DE5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504D8">
        <w:rPr>
          <w:rFonts w:ascii="Arial" w:eastAsiaTheme="minorHAnsi" w:hAnsi="Arial" w:cs="Arial"/>
          <w:sz w:val="22"/>
          <w:szCs w:val="22"/>
          <w:lang w:val="es-ES_tradnl" w:eastAsia="en-US"/>
        </w:rPr>
        <w:t>###</w:t>
      </w:r>
    </w:p>
    <w:p w14:paraId="18973BC6" w14:textId="77777777" w:rsidR="00B6247C" w:rsidRPr="00C504D8" w:rsidRDefault="00B6247C" w:rsidP="00B6247C">
      <w:pPr>
        <w:rPr>
          <w:rFonts w:ascii="Arial" w:hAnsi="Arial" w:cs="Arial"/>
          <w:b/>
          <w:sz w:val="22"/>
          <w:szCs w:val="22"/>
        </w:rPr>
      </w:pPr>
      <w:r w:rsidRPr="00C504D8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7CDCCFFA" w14:textId="77777777" w:rsidR="00B6247C" w:rsidRPr="00A82CBC" w:rsidRDefault="00813F1B" w:rsidP="00B6247C">
      <w:pPr>
        <w:rPr>
          <w:rFonts w:ascii="Arial" w:hAnsi="Arial" w:cs="Arial"/>
          <w:color w:val="009193"/>
          <w:sz w:val="22"/>
          <w:szCs w:val="22"/>
        </w:rPr>
      </w:pPr>
      <w:hyperlink r:id="rId8" w:history="1">
        <w:r w:rsidR="00B6247C" w:rsidRPr="00A82CBC">
          <w:rPr>
            <w:rStyle w:val="Hipervnculo"/>
            <w:rFonts w:ascii="Arial" w:hAnsi="Arial" w:cs="Arial"/>
            <w:color w:val="009193"/>
            <w:sz w:val="22"/>
            <w:szCs w:val="22"/>
          </w:rPr>
          <w:t>www.moreliafilmfest.com</w:t>
        </w:r>
      </w:hyperlink>
    </w:p>
    <w:p w14:paraId="3E239ABD" w14:textId="77777777" w:rsidR="00B6247C" w:rsidRPr="00210BD2" w:rsidRDefault="00B6247C" w:rsidP="00B6247C">
      <w:pPr>
        <w:rPr>
          <w:rFonts w:ascii="Arial" w:hAnsi="Arial" w:cs="Arial"/>
          <w:sz w:val="22"/>
          <w:szCs w:val="22"/>
          <w:lang w:val="es-ES_tradnl"/>
        </w:rPr>
      </w:pPr>
      <w:r w:rsidRPr="00210BD2">
        <w:rPr>
          <w:rFonts w:ascii="Arial" w:hAnsi="Arial" w:cs="Arial"/>
          <w:sz w:val="22"/>
          <w:szCs w:val="22"/>
          <w:lang w:val="es-ES_tradnl"/>
        </w:rPr>
        <w:t xml:space="preserve">Facebook: </w:t>
      </w:r>
      <w:proofErr w:type="spellStart"/>
      <w:r w:rsidRPr="00210BD2">
        <w:rPr>
          <w:rFonts w:ascii="Arial" w:hAnsi="Arial" w:cs="Arial"/>
          <w:sz w:val="22"/>
          <w:szCs w:val="22"/>
          <w:lang w:val="es-ES_tradnl"/>
        </w:rPr>
        <w:t>moreliafilmfest</w:t>
      </w:r>
      <w:proofErr w:type="spellEnd"/>
      <w:r w:rsidRPr="00210BD2">
        <w:rPr>
          <w:rFonts w:ascii="Arial" w:hAnsi="Arial" w:cs="Arial"/>
          <w:sz w:val="22"/>
          <w:szCs w:val="22"/>
          <w:lang w:val="es-ES_tradnl"/>
        </w:rPr>
        <w:t xml:space="preserve">    </w:t>
      </w:r>
    </w:p>
    <w:p w14:paraId="76F4144E" w14:textId="77777777" w:rsidR="00B6247C" w:rsidRPr="00C504D8" w:rsidRDefault="00B6247C" w:rsidP="00B6247C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>Twitter: @FICM</w:t>
      </w:r>
    </w:p>
    <w:p w14:paraId="0CBBF7C3" w14:textId="77777777" w:rsidR="00B6247C" w:rsidRPr="00C504D8" w:rsidRDefault="00B6247C" w:rsidP="00B6247C">
      <w:pPr>
        <w:rPr>
          <w:rFonts w:ascii="Arial" w:hAnsi="Arial" w:cs="Arial"/>
          <w:sz w:val="22"/>
          <w:szCs w:val="22"/>
          <w:lang w:val="en-US"/>
        </w:rPr>
      </w:pPr>
      <w:r w:rsidRPr="00C504D8">
        <w:rPr>
          <w:rFonts w:ascii="Arial" w:hAnsi="Arial" w:cs="Arial"/>
          <w:sz w:val="22"/>
          <w:szCs w:val="22"/>
          <w:lang w:val="en-US"/>
        </w:rPr>
        <w:t>#15FICM</w:t>
      </w:r>
    </w:p>
    <w:p w14:paraId="221CBE65" w14:textId="77777777" w:rsidR="00B6247C" w:rsidRDefault="00B6247C" w:rsidP="00B6247C"/>
    <w:p w14:paraId="43C0F844" w14:textId="77777777" w:rsidR="00B6247C" w:rsidRDefault="00B6247C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011ECB" w14:textId="77777777" w:rsidR="00B6247C" w:rsidRDefault="00B6247C" w:rsidP="00B6247C"/>
    <w:p w14:paraId="4492E8AF" w14:textId="77777777" w:rsidR="00B6247C" w:rsidRDefault="00B6247C"/>
    <w:sectPr w:rsidR="00B6247C" w:rsidSect="006A25D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DCD9" w14:textId="77777777" w:rsidR="00813F1B" w:rsidRDefault="00813F1B" w:rsidP="00D9626F">
      <w:r>
        <w:separator/>
      </w:r>
    </w:p>
  </w:endnote>
  <w:endnote w:type="continuationSeparator" w:id="0">
    <w:p w14:paraId="0AB2F36F" w14:textId="77777777" w:rsidR="00813F1B" w:rsidRDefault="00813F1B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86E4" w14:textId="77777777" w:rsidR="00813F1B" w:rsidRDefault="00813F1B" w:rsidP="00D9626F">
      <w:r>
        <w:separator/>
      </w:r>
    </w:p>
  </w:footnote>
  <w:footnote w:type="continuationSeparator" w:id="0">
    <w:p w14:paraId="74263CE6" w14:textId="77777777" w:rsidR="00813F1B" w:rsidRDefault="00813F1B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882A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4C38CE3" wp14:editId="2D00A7DF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84"/>
    <w:rsid w:val="00014871"/>
    <w:rsid w:val="00057CAB"/>
    <w:rsid w:val="000A5A66"/>
    <w:rsid w:val="000B144A"/>
    <w:rsid w:val="000C0919"/>
    <w:rsid w:val="000C12E0"/>
    <w:rsid w:val="0013430B"/>
    <w:rsid w:val="00147ABD"/>
    <w:rsid w:val="001868E2"/>
    <w:rsid w:val="001D18F7"/>
    <w:rsid w:val="001F13F7"/>
    <w:rsid w:val="00210BD2"/>
    <w:rsid w:val="00255AC0"/>
    <w:rsid w:val="00257785"/>
    <w:rsid w:val="00287FBB"/>
    <w:rsid w:val="002F0A84"/>
    <w:rsid w:val="00375494"/>
    <w:rsid w:val="004102CE"/>
    <w:rsid w:val="004B4845"/>
    <w:rsid w:val="00553E65"/>
    <w:rsid w:val="00567F51"/>
    <w:rsid w:val="005A1BAC"/>
    <w:rsid w:val="005F7A4E"/>
    <w:rsid w:val="00601641"/>
    <w:rsid w:val="006A25DF"/>
    <w:rsid w:val="006A5BBF"/>
    <w:rsid w:val="006F572E"/>
    <w:rsid w:val="007417AF"/>
    <w:rsid w:val="0075292C"/>
    <w:rsid w:val="007B5C43"/>
    <w:rsid w:val="007D2FD0"/>
    <w:rsid w:val="007E504E"/>
    <w:rsid w:val="008023EB"/>
    <w:rsid w:val="00813F1B"/>
    <w:rsid w:val="00931778"/>
    <w:rsid w:val="009448E5"/>
    <w:rsid w:val="009A2036"/>
    <w:rsid w:val="00A116ED"/>
    <w:rsid w:val="00A17AEB"/>
    <w:rsid w:val="00A52D42"/>
    <w:rsid w:val="00A560B8"/>
    <w:rsid w:val="00A65AEC"/>
    <w:rsid w:val="00A7271E"/>
    <w:rsid w:val="00A74867"/>
    <w:rsid w:val="00AB6485"/>
    <w:rsid w:val="00B6247C"/>
    <w:rsid w:val="00BA6BE4"/>
    <w:rsid w:val="00BC486F"/>
    <w:rsid w:val="00BE0CBF"/>
    <w:rsid w:val="00C01563"/>
    <w:rsid w:val="00C85137"/>
    <w:rsid w:val="00D242C0"/>
    <w:rsid w:val="00D56824"/>
    <w:rsid w:val="00D9626F"/>
    <w:rsid w:val="00DC43B7"/>
    <w:rsid w:val="00E31454"/>
    <w:rsid w:val="00E804BE"/>
    <w:rsid w:val="00F12605"/>
    <w:rsid w:val="00F1437C"/>
    <w:rsid w:val="00F272D8"/>
    <w:rsid w:val="00F6757D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C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A84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paragraph" w:customStyle="1" w:styleId="textbox">
    <w:name w:val="textbox"/>
    <w:basedOn w:val="Normal"/>
    <w:rsid w:val="002F0A8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garita.fink@moreliafilmfest.com" TargetMode="Externa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http://www.moreliafilmfes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Desktop/FICM%202017/Hoja%20membretada%2015&#186;%20FICM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15º FICM_V2.dotx</Template>
  <TotalTime>69</TotalTime>
  <Pages>2</Pages>
  <Words>567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dcterms:created xsi:type="dcterms:W3CDTF">2017-10-21T00:34:00Z</dcterms:created>
  <dcterms:modified xsi:type="dcterms:W3CDTF">2017-10-21T02:48:00Z</dcterms:modified>
</cp:coreProperties>
</file>